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F698" w14:textId="1A59ECCE" w:rsidR="00F8005B" w:rsidRDefault="00F8005B" w:rsidP="00F8005B">
      <w:pPr>
        <w:pStyle w:val="Stitle6"/>
        <w:spacing w:after="120"/>
        <w:ind w:left="2268" w:hanging="2268"/>
        <w:rPr>
          <w:rFonts w:ascii="Palatino Linotype" w:hAnsi="Palatino Linotype"/>
          <w:color w:val="000000" w:themeColor="text1"/>
          <w:spacing w:val="-6"/>
          <w:sz w:val="24"/>
          <w:szCs w:val="24"/>
        </w:rPr>
      </w:pPr>
      <w:bookmarkStart w:id="0" w:name="_Toc304298713"/>
      <w:bookmarkStart w:id="1" w:name="_Toc458093816"/>
      <w:r>
        <w:rPr>
          <w:rFonts w:ascii="Palatino Linotype" w:hAnsi="Palatino Linotype"/>
          <w:color w:val="000000" w:themeColor="text1"/>
          <w:spacing w:val="-6"/>
          <w:sz w:val="24"/>
          <w:szCs w:val="24"/>
        </w:rPr>
        <w:t>Prescribed Form 2</w:t>
      </w:r>
    </w:p>
    <w:p w14:paraId="782DA13E" w14:textId="3E8F1ACD" w:rsidR="005F075F" w:rsidRPr="00DC6275" w:rsidRDefault="005F075F" w:rsidP="005F075F">
      <w:pPr>
        <w:pStyle w:val="Mtitle1"/>
        <w:ind w:left="0" w:firstLine="0"/>
        <w:jc w:val="center"/>
        <w:rPr>
          <w:b/>
          <w:bCs/>
          <w:sz w:val="24"/>
          <w:szCs w:val="24"/>
          <w:u w:val="single"/>
        </w:rPr>
      </w:pPr>
      <w:r w:rsidRPr="501BDF57">
        <w:rPr>
          <w:b/>
          <w:bCs/>
          <w:sz w:val="24"/>
          <w:szCs w:val="24"/>
          <w:u w:val="single"/>
        </w:rPr>
        <w:t>Official Approval Letter</w:t>
      </w:r>
    </w:p>
    <w:p w14:paraId="098FD1C5" w14:textId="77777777" w:rsidR="005F075F" w:rsidRPr="00DC6275" w:rsidRDefault="005F075F" w:rsidP="005F075F">
      <w:pPr>
        <w:pStyle w:val="M"/>
        <w:spacing w:after="0"/>
        <w:ind w:left="426" w:hanging="426"/>
        <w:rPr>
          <w:b/>
          <w:bCs/>
        </w:rPr>
      </w:pPr>
      <w:r w:rsidRPr="00DC6275">
        <w:rPr>
          <w:b/>
          <w:bCs/>
        </w:rPr>
        <w:t>To:</w:t>
      </w:r>
      <w:r w:rsidRPr="00DC6275">
        <w:rPr>
          <w:b/>
          <w:bCs/>
        </w:rPr>
        <w:tab/>
        <w:t>Ministry of Finance</w:t>
      </w:r>
    </w:p>
    <w:p w14:paraId="6D6F2AFC" w14:textId="7E34EFD7" w:rsidR="005F075F" w:rsidRPr="00DC6275" w:rsidRDefault="005F075F" w:rsidP="005F075F">
      <w:pPr>
        <w:pStyle w:val="M"/>
        <w:ind w:left="426" w:hanging="426"/>
        <w:rPr>
          <w:rFonts w:ascii="Times New Roman"/>
          <w:b/>
          <w:bCs/>
        </w:rPr>
      </w:pPr>
      <w:r w:rsidRPr="00DC6275">
        <w:rPr>
          <w:rFonts w:ascii="Times New Roman"/>
          <w:b/>
          <w:bCs/>
        </w:rPr>
        <w:t>CC:</w:t>
      </w:r>
      <w:r w:rsidRPr="00DC6275">
        <w:rPr>
          <w:rFonts w:ascii="Times New Roman"/>
          <w:b/>
          <w:bCs/>
        </w:rPr>
        <w:tab/>
        <w:t xml:space="preserve">Ministry of Federal Affairs and General Administration, </w:t>
      </w:r>
      <w:bookmarkStart w:id="2" w:name="_Hlk46730632"/>
      <w:r w:rsidR="00524AE7">
        <w:rPr>
          <w:rFonts w:ascii="Times New Roman"/>
          <w:b/>
          <w:bCs/>
        </w:rPr>
        <w:t xml:space="preserve">Ministry of Foreign Affairs </w:t>
      </w:r>
      <w:bookmarkEnd w:id="2"/>
      <w:r w:rsidRPr="00DC6275">
        <w:rPr>
          <w:rFonts w:ascii="Times New Roman"/>
          <w:b/>
          <w:bCs/>
        </w:rPr>
        <w:t>and JDS Project Office in Nepal</w:t>
      </w:r>
    </w:p>
    <w:p w14:paraId="5CD0FD22" w14:textId="77777777" w:rsidR="005F075F" w:rsidRPr="00DC6275" w:rsidRDefault="005F075F" w:rsidP="005F075F">
      <w:pPr>
        <w:pStyle w:val="M"/>
      </w:pPr>
      <w:r w:rsidRPr="00DC6275">
        <w:t xml:space="preserve">This is to officially nominate a Gazetted Officer of our organization, </w:t>
      </w:r>
    </w:p>
    <w:p w14:paraId="5C0C252D" w14:textId="38A0010D" w:rsidR="002B4B1F" w:rsidRDefault="006434AF" w:rsidP="005F075F">
      <w:pPr>
        <w:pStyle w:val="M"/>
        <w:tabs>
          <w:tab w:val="right" w:leader="underscore" w:pos="7371"/>
        </w:tabs>
      </w:pPr>
      <w:r w:rsidRPr="28520952">
        <w:rPr>
          <w:color w:val="000000" w:themeColor="text1"/>
        </w:rPr>
        <w:t xml:space="preserve">Name (as of written in </w:t>
      </w:r>
      <w:r w:rsidR="002B4B1F" w:rsidRPr="28520952">
        <w:rPr>
          <w:color w:val="000000" w:themeColor="text1"/>
        </w:rPr>
        <w:t xml:space="preserve">passport </w:t>
      </w:r>
      <w:r w:rsidR="28520952" w:rsidRPr="28520952">
        <w:rPr>
          <w:rFonts w:eastAsia="Palatino Linotype" w:cs="Palatino Linotype"/>
          <w:color w:val="000000" w:themeColor="text1"/>
          <w:szCs w:val="22"/>
        </w:rPr>
        <w:t>all block letter</w:t>
      </w:r>
      <w:r w:rsidR="002B4B1F" w:rsidRPr="28520952">
        <w:rPr>
          <w:color w:val="000000" w:themeColor="text1"/>
        </w:rPr>
        <w:t>)</w:t>
      </w:r>
      <w:r w:rsidR="005F075F">
        <w:t xml:space="preserve">: </w:t>
      </w:r>
    </w:p>
    <w:p w14:paraId="3A39B6FA" w14:textId="510F5CAE" w:rsidR="005D6A66" w:rsidRPr="005D6A66" w:rsidRDefault="005D6A66" w:rsidP="00B32BBB">
      <w:pPr>
        <w:pStyle w:val="Mnotitle1"/>
        <w:tabs>
          <w:tab w:val="clear" w:pos="567"/>
          <w:tab w:val="left" w:pos="4536"/>
          <w:tab w:val="left" w:pos="5529"/>
          <w:tab w:val="right" w:pos="8505"/>
        </w:tabs>
        <w:spacing w:after="120"/>
        <w:ind w:left="1418" w:hanging="1418"/>
        <w:rPr>
          <w:color w:val="000000" w:themeColor="text1"/>
          <w:u w:val="single"/>
        </w:rPr>
      </w:pPr>
      <w:r w:rsidRPr="002B4B1F">
        <w:rPr>
          <w:color w:val="000000" w:themeColor="text1"/>
        </w:rPr>
        <w:t>Given Names</w:t>
      </w:r>
      <w:r w:rsidR="00F7232B">
        <w:rPr>
          <w:rFonts w:hint="eastAsia"/>
          <w:color w:val="000000" w:themeColor="text1"/>
        </w:rPr>
        <w:t>:</w:t>
      </w:r>
      <w:r w:rsidRPr="008646AB">
        <w:rPr>
          <w:color w:val="000000" w:themeColor="text1"/>
          <w:u w:val="single"/>
        </w:rPr>
        <w:tab/>
      </w:r>
      <w:r w:rsidRPr="005D6A66">
        <w:rPr>
          <w:color w:val="000000" w:themeColor="text1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Pr="005D6A66">
        <w:rPr>
          <w:color w:val="000000" w:themeColor="text1"/>
          <w:u w:val="single"/>
        </w:rPr>
        <w:instrText xml:space="preserve"> </w:instrText>
      </w:r>
      <w:r w:rsidRPr="005D6A66">
        <w:rPr>
          <w:rFonts w:hint="eastAsia"/>
          <w:color w:val="000000" w:themeColor="text1"/>
          <w:u w:val="single"/>
        </w:rPr>
        <w:instrText>FORMTEXT</w:instrText>
      </w:r>
      <w:r w:rsidRPr="005D6A66">
        <w:rPr>
          <w:color w:val="000000" w:themeColor="text1"/>
          <w:u w:val="single"/>
        </w:rPr>
        <w:instrText xml:space="preserve"> </w:instrText>
      </w:r>
      <w:r w:rsidRPr="005D6A66">
        <w:rPr>
          <w:color w:val="000000" w:themeColor="text1"/>
          <w:u w:val="single"/>
        </w:rPr>
      </w:r>
      <w:r w:rsidRPr="005D6A66">
        <w:rPr>
          <w:color w:val="000000" w:themeColor="text1"/>
          <w:u w:val="single"/>
        </w:rPr>
        <w:fldChar w:fldCharType="separate"/>
      </w:r>
      <w:r w:rsidRPr="005D6A66">
        <w:rPr>
          <w:color w:val="000000" w:themeColor="text1"/>
          <w:u w:val="single"/>
        </w:rPr>
        <w:t> </w:t>
      </w:r>
      <w:r w:rsidRPr="005D6A66">
        <w:rPr>
          <w:color w:val="000000" w:themeColor="text1"/>
          <w:u w:val="single"/>
        </w:rPr>
        <w:t> </w:t>
      </w:r>
      <w:r w:rsidRPr="005D6A66">
        <w:rPr>
          <w:color w:val="000000" w:themeColor="text1"/>
          <w:u w:val="single"/>
        </w:rPr>
        <w:t> </w:t>
      </w:r>
      <w:r w:rsidRPr="005D6A66">
        <w:rPr>
          <w:color w:val="000000" w:themeColor="text1"/>
          <w:u w:val="single"/>
        </w:rPr>
        <w:t> </w:t>
      </w:r>
      <w:r w:rsidRPr="005D6A66">
        <w:rPr>
          <w:color w:val="000000" w:themeColor="text1"/>
          <w:u w:val="single"/>
        </w:rPr>
        <w:t> </w:t>
      </w:r>
      <w:r w:rsidRPr="005D6A66">
        <w:rPr>
          <w:color w:val="000000" w:themeColor="text1"/>
          <w:u w:val="single"/>
        </w:rPr>
        <w:fldChar w:fldCharType="end"/>
      </w:r>
      <w:r>
        <w:rPr>
          <w:color w:val="000000" w:themeColor="text1"/>
          <w:u w:val="single"/>
        </w:rPr>
        <w:tab/>
      </w:r>
      <w:r w:rsidRPr="005D6A66">
        <w:rPr>
          <w:color w:val="000000" w:themeColor="text1"/>
          <w:u w:val="single"/>
        </w:rPr>
        <w:t>Surname</w:t>
      </w:r>
      <w:r w:rsidR="00F7232B">
        <w:rPr>
          <w:color w:val="000000" w:themeColor="text1"/>
          <w:u w:val="single"/>
        </w:rPr>
        <w:t>:</w:t>
      </w:r>
      <w:r>
        <w:rPr>
          <w:color w:val="000000" w:themeColor="text1"/>
          <w:u w:val="single"/>
        </w:rPr>
        <w:tab/>
      </w:r>
      <w:r w:rsidRPr="005D6A66">
        <w:rPr>
          <w:color w:val="000000" w:themeColor="text1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Pr="005D6A66">
        <w:rPr>
          <w:color w:val="000000" w:themeColor="text1"/>
          <w:u w:val="single"/>
        </w:rPr>
        <w:instrText xml:space="preserve"> </w:instrText>
      </w:r>
      <w:r w:rsidRPr="005D6A66">
        <w:rPr>
          <w:rFonts w:hint="eastAsia"/>
          <w:color w:val="000000" w:themeColor="text1"/>
          <w:u w:val="single"/>
        </w:rPr>
        <w:instrText>FORMTEXT</w:instrText>
      </w:r>
      <w:r w:rsidRPr="005D6A66">
        <w:rPr>
          <w:color w:val="000000" w:themeColor="text1"/>
          <w:u w:val="single"/>
        </w:rPr>
        <w:instrText xml:space="preserve"> </w:instrText>
      </w:r>
      <w:r w:rsidRPr="005D6A66">
        <w:rPr>
          <w:color w:val="000000" w:themeColor="text1"/>
          <w:u w:val="single"/>
        </w:rPr>
      </w:r>
      <w:r w:rsidRPr="005D6A66">
        <w:rPr>
          <w:color w:val="000000" w:themeColor="text1"/>
          <w:u w:val="single"/>
        </w:rPr>
        <w:fldChar w:fldCharType="separate"/>
      </w:r>
      <w:r w:rsidRPr="005D6A66">
        <w:rPr>
          <w:color w:val="000000" w:themeColor="text1"/>
          <w:u w:val="single"/>
        </w:rPr>
        <w:t> </w:t>
      </w:r>
      <w:r w:rsidRPr="005D6A66">
        <w:rPr>
          <w:color w:val="000000" w:themeColor="text1"/>
          <w:u w:val="single"/>
        </w:rPr>
        <w:t> </w:t>
      </w:r>
      <w:r w:rsidRPr="005D6A66">
        <w:rPr>
          <w:color w:val="000000" w:themeColor="text1"/>
          <w:u w:val="single"/>
        </w:rPr>
        <w:t> </w:t>
      </w:r>
      <w:r w:rsidRPr="005D6A66">
        <w:rPr>
          <w:color w:val="000000" w:themeColor="text1"/>
          <w:u w:val="single"/>
        </w:rPr>
        <w:t> </w:t>
      </w:r>
      <w:r w:rsidRPr="005D6A66">
        <w:rPr>
          <w:color w:val="000000" w:themeColor="text1"/>
          <w:u w:val="single"/>
        </w:rPr>
        <w:t> </w:t>
      </w:r>
      <w:r w:rsidRPr="005D6A66">
        <w:rPr>
          <w:color w:val="000000" w:themeColor="text1"/>
          <w:u w:val="single"/>
        </w:rPr>
        <w:fldChar w:fldCharType="end"/>
      </w:r>
      <w:r w:rsidRPr="005D6A66">
        <w:rPr>
          <w:color w:val="000000" w:themeColor="text1"/>
          <w:u w:val="single"/>
        </w:rPr>
        <w:tab/>
      </w:r>
    </w:p>
    <w:p w14:paraId="532D7567" w14:textId="3EA39F26" w:rsidR="005D6A66" w:rsidRDefault="005D6A66" w:rsidP="00926A34">
      <w:pPr>
        <w:pStyle w:val="Mnotitle1"/>
        <w:tabs>
          <w:tab w:val="clear" w:pos="567"/>
          <w:tab w:val="right" w:pos="8505"/>
        </w:tabs>
        <w:spacing w:after="240"/>
        <w:ind w:left="1418" w:hanging="1418"/>
        <w:rPr>
          <w:color w:val="000000" w:themeColor="text1"/>
          <w:u w:val="single"/>
        </w:rPr>
      </w:pPr>
      <w:r w:rsidRPr="005D6A66">
        <w:rPr>
          <w:u w:val="single"/>
        </w:rPr>
        <w:t>Position Title</w:t>
      </w:r>
      <w:r w:rsidRPr="005D6A66">
        <w:rPr>
          <w:rFonts w:hint="eastAsia"/>
          <w:color w:val="000000" w:themeColor="text1"/>
          <w:u w:val="single"/>
        </w:rPr>
        <w:t>:</w:t>
      </w:r>
      <w:r w:rsidRPr="005D6A66">
        <w:rPr>
          <w:color w:val="000000" w:themeColor="text1"/>
          <w:u w:val="single"/>
        </w:rPr>
        <w:tab/>
      </w:r>
      <w:r w:rsidRPr="00E8096E">
        <w:rPr>
          <w:color w:val="000000" w:themeColor="text1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Pr="00E8096E">
        <w:rPr>
          <w:color w:val="000000" w:themeColor="text1"/>
          <w:u w:val="single"/>
        </w:rPr>
        <w:instrText xml:space="preserve"> </w:instrText>
      </w:r>
      <w:r w:rsidRPr="00E8096E">
        <w:rPr>
          <w:rFonts w:hint="eastAsia"/>
          <w:color w:val="000000" w:themeColor="text1"/>
          <w:u w:val="single"/>
        </w:rPr>
        <w:instrText>FORMTEXT</w:instrText>
      </w:r>
      <w:r w:rsidRPr="00E8096E">
        <w:rPr>
          <w:color w:val="000000" w:themeColor="text1"/>
          <w:u w:val="single"/>
        </w:rPr>
        <w:instrText xml:space="preserve"> </w:instrText>
      </w:r>
      <w:r w:rsidRPr="00E8096E">
        <w:rPr>
          <w:color w:val="000000" w:themeColor="text1"/>
          <w:u w:val="single"/>
        </w:rPr>
      </w:r>
      <w:r w:rsidRPr="00E8096E">
        <w:rPr>
          <w:color w:val="000000" w:themeColor="text1"/>
          <w:u w:val="single"/>
        </w:rPr>
        <w:fldChar w:fldCharType="separate"/>
      </w:r>
      <w:r w:rsidRPr="00E8096E">
        <w:rPr>
          <w:color w:val="000000" w:themeColor="text1"/>
          <w:u w:val="single"/>
        </w:rPr>
        <w:t> </w:t>
      </w:r>
      <w:r w:rsidRPr="00E8096E">
        <w:rPr>
          <w:color w:val="000000" w:themeColor="text1"/>
          <w:u w:val="single"/>
        </w:rPr>
        <w:t> </w:t>
      </w:r>
      <w:r w:rsidRPr="00E8096E">
        <w:rPr>
          <w:color w:val="000000" w:themeColor="text1"/>
          <w:u w:val="single"/>
        </w:rPr>
        <w:t> </w:t>
      </w:r>
      <w:r w:rsidRPr="00E8096E">
        <w:rPr>
          <w:color w:val="000000" w:themeColor="text1"/>
          <w:u w:val="single"/>
        </w:rPr>
        <w:t> </w:t>
      </w:r>
      <w:r w:rsidRPr="00E8096E">
        <w:rPr>
          <w:color w:val="000000" w:themeColor="text1"/>
          <w:u w:val="single"/>
        </w:rPr>
        <w:t> </w:t>
      </w:r>
      <w:r w:rsidRPr="00E8096E">
        <w:rPr>
          <w:color w:val="000000" w:themeColor="text1"/>
          <w:u w:val="single"/>
        </w:rPr>
        <w:fldChar w:fldCharType="end"/>
      </w:r>
      <w:r w:rsidRPr="00E8096E">
        <w:rPr>
          <w:rFonts w:hint="eastAsia"/>
          <w:color w:val="000000" w:themeColor="text1"/>
          <w:u w:val="single"/>
        </w:rPr>
        <w:tab/>
      </w:r>
    </w:p>
    <w:p w14:paraId="13BDB47D" w14:textId="6BE76432" w:rsidR="00F80D7F" w:rsidRPr="00E8096E" w:rsidRDefault="00B03126" w:rsidP="00926A34">
      <w:pPr>
        <w:pStyle w:val="Mnotitle1"/>
        <w:tabs>
          <w:tab w:val="clear" w:pos="567"/>
          <w:tab w:val="right" w:pos="8505"/>
        </w:tabs>
        <w:spacing w:after="240"/>
        <w:ind w:left="1418" w:hanging="1418"/>
        <w:rPr>
          <w:color w:val="000000" w:themeColor="text1"/>
          <w:u w:val="single"/>
        </w:rPr>
      </w:pPr>
      <w:r>
        <w:rPr>
          <w:rFonts w:hint="eastAsia"/>
          <w:u w:val="single"/>
        </w:rPr>
        <w:t>Recruited by:</w:t>
      </w:r>
      <w:r>
        <w:rPr>
          <w:rFonts w:hint="eastAsia"/>
          <w:u w:val="single"/>
        </w:rPr>
        <w:t xml:space="preserve">　</w:t>
      </w:r>
      <w:r w:rsidR="001238DD" w:rsidRPr="001238DD">
        <w:rPr>
          <w:u w:val="single"/>
        </w:rPr>
        <w:t xml:space="preserve"> </w:t>
      </w:r>
      <w:r w:rsidR="001238DD" w:rsidRPr="001238DD">
        <w:rPr>
          <w:u w:val="single"/>
        </w:rPr>
        <w:fldChar w:fldCharType="begin">
          <w:ffData>
            <w:name w:val="チェック1"/>
            <w:enabled/>
            <w:calcOnExit w:val="0"/>
            <w:checkBox>
              <w:size w:val="16"/>
              <w:default w:val="0"/>
            </w:checkBox>
          </w:ffData>
        </w:fldChar>
      </w:r>
      <w:r w:rsidR="001238DD" w:rsidRPr="001238DD">
        <w:rPr>
          <w:u w:val="single"/>
        </w:rPr>
        <w:instrText xml:space="preserve"> FORMCHECKBOX </w:instrText>
      </w:r>
      <w:r w:rsidR="001238DD" w:rsidRPr="001238DD">
        <w:rPr>
          <w:u w:val="single"/>
        </w:rPr>
      </w:r>
      <w:r w:rsidR="001238DD" w:rsidRPr="001238DD">
        <w:rPr>
          <w:u w:val="single"/>
        </w:rPr>
        <w:fldChar w:fldCharType="separate"/>
      </w:r>
      <w:r w:rsidR="001238DD" w:rsidRPr="001238DD">
        <w:rPr>
          <w:u w:val="single"/>
        </w:rPr>
        <w:fldChar w:fldCharType="end"/>
      </w:r>
      <w:r w:rsidR="001238DD">
        <w:rPr>
          <w:u w:val="single"/>
        </w:rPr>
        <w:t xml:space="preserve"> </w:t>
      </w:r>
      <w:r>
        <w:rPr>
          <w:u w:val="single"/>
        </w:rPr>
        <w:t>Public</w:t>
      </w:r>
      <w:r>
        <w:rPr>
          <w:rFonts w:hint="eastAsia"/>
          <w:u w:val="single"/>
        </w:rPr>
        <w:t xml:space="preserve"> Service </w:t>
      </w:r>
      <w:r>
        <w:rPr>
          <w:u w:val="single"/>
        </w:rPr>
        <w:t>Commission</w:t>
      </w:r>
      <w:r>
        <w:rPr>
          <w:rFonts w:hint="eastAsia"/>
          <w:u w:val="single"/>
        </w:rPr>
        <w:t xml:space="preserve">　</w:t>
      </w:r>
      <w:r w:rsidR="001238DD" w:rsidRPr="00072DCF">
        <w:fldChar w:fldCharType="begin">
          <w:ffData>
            <w:name w:val="チェック1"/>
            <w:enabled/>
            <w:calcOnExit w:val="0"/>
            <w:checkBox>
              <w:size w:val="16"/>
              <w:default w:val="0"/>
            </w:checkBox>
          </w:ffData>
        </w:fldChar>
      </w:r>
      <w:r w:rsidR="001238DD" w:rsidRPr="00072DCF">
        <w:instrText xml:space="preserve"> FORMCHECKBOX </w:instrText>
      </w:r>
      <w:r w:rsidR="001238DD">
        <w:fldChar w:fldCharType="separate"/>
      </w:r>
      <w:r w:rsidR="001238DD" w:rsidRPr="00072DCF">
        <w:fldChar w:fldCharType="end"/>
      </w:r>
      <w:r w:rsidR="001238DD" w:rsidRPr="00072DCF">
        <w:tab/>
      </w:r>
      <w:r>
        <w:rPr>
          <w:rFonts w:hint="eastAsia"/>
          <w:u w:val="single"/>
        </w:rPr>
        <w:t xml:space="preserve">Provincial Public Service </w:t>
      </w:r>
      <w:r>
        <w:rPr>
          <w:u w:val="single"/>
        </w:rPr>
        <w:t>Commission</w:t>
      </w:r>
    </w:p>
    <w:p w14:paraId="34B85108" w14:textId="5FBE9B97" w:rsidR="005F075F" w:rsidRPr="00DC6275" w:rsidRDefault="005F075F" w:rsidP="6E04A8EB">
      <w:pPr>
        <w:pStyle w:val="M"/>
        <w:rPr>
          <w:b/>
          <w:bCs/>
        </w:rPr>
      </w:pPr>
      <w:r w:rsidRPr="7A03E9FB">
        <w:rPr>
          <w:b/>
          <w:bCs/>
        </w:rPr>
        <w:t xml:space="preserve">for the </w:t>
      </w:r>
      <w:proofErr w:type="gramStart"/>
      <w:r w:rsidR="71B51017" w:rsidRPr="7A03E9FB">
        <w:rPr>
          <w:b/>
          <w:bCs/>
        </w:rPr>
        <w:t>Master's Degree</w:t>
      </w:r>
      <w:proofErr w:type="gramEnd"/>
      <w:r w:rsidR="71B51017" w:rsidRPr="7A03E9FB">
        <w:rPr>
          <w:b/>
          <w:bCs/>
        </w:rPr>
        <w:t xml:space="preserve"> Program, the </w:t>
      </w:r>
      <w:r w:rsidRPr="7A03E9FB">
        <w:rPr>
          <w:b/>
          <w:bCs/>
        </w:rPr>
        <w:t>Project for Human Resource Development Scholarship (JDS) 20</w:t>
      </w:r>
      <w:r w:rsidR="00E036AF" w:rsidRPr="7A03E9FB">
        <w:rPr>
          <w:b/>
          <w:bCs/>
        </w:rPr>
        <w:t>2</w:t>
      </w:r>
      <w:r w:rsidR="6CE4585C" w:rsidRPr="7A03E9FB">
        <w:rPr>
          <w:b/>
          <w:bCs/>
        </w:rPr>
        <w:t>4</w:t>
      </w:r>
      <w:r w:rsidRPr="7A03E9FB">
        <w:rPr>
          <w:b/>
          <w:bCs/>
        </w:rPr>
        <w:t xml:space="preserve"> (Academic Year 202</w:t>
      </w:r>
      <w:r w:rsidR="70DB03DA" w:rsidRPr="7A03E9FB">
        <w:rPr>
          <w:b/>
          <w:bCs/>
        </w:rPr>
        <w:t>4</w:t>
      </w:r>
      <w:r w:rsidRPr="7A03E9FB">
        <w:rPr>
          <w:b/>
          <w:bCs/>
        </w:rPr>
        <w:t>-202</w:t>
      </w:r>
      <w:r w:rsidR="7A76AF8A" w:rsidRPr="7A03E9FB">
        <w:rPr>
          <w:b/>
          <w:bCs/>
        </w:rPr>
        <w:t>6</w:t>
      </w:r>
      <w:r w:rsidRPr="7A03E9FB">
        <w:rPr>
          <w:b/>
          <w:bCs/>
        </w:rPr>
        <w:t>).</w:t>
      </w:r>
    </w:p>
    <w:p w14:paraId="1E098104" w14:textId="224E18BC" w:rsidR="005F075F" w:rsidRPr="00DC6275" w:rsidRDefault="001005AB" w:rsidP="005F075F">
      <w:pPr>
        <w:pStyle w:val="Mtitle1"/>
        <w:rPr>
          <w:b/>
          <w:bCs/>
          <w:szCs w:val="22"/>
        </w:rPr>
      </w:pPr>
      <w:r w:rsidRPr="00DC6275">
        <w:rPr>
          <w:b/>
          <w:bCs/>
          <w:szCs w:val="22"/>
        </w:rPr>
        <w:t>He/she</w:t>
      </w:r>
      <w:r w:rsidR="005F075F" w:rsidRPr="00DC6275">
        <w:rPr>
          <w:b/>
          <w:bCs/>
          <w:szCs w:val="22"/>
        </w:rPr>
        <w:t xml:space="preserve"> shall be allowed if chosen as a JDS scholar:</w:t>
      </w:r>
    </w:p>
    <w:p w14:paraId="6DA73983" w14:textId="77777777" w:rsidR="005F075F" w:rsidRPr="00DC6275" w:rsidRDefault="005F075F" w:rsidP="005F075F">
      <w:pPr>
        <w:pStyle w:val="Mnotitle2"/>
        <w:spacing w:after="0"/>
      </w:pPr>
      <w:r w:rsidRPr="00DC6275">
        <w:t>1.</w:t>
      </w:r>
      <w:r w:rsidRPr="00DC6275">
        <w:tab/>
        <w:t>to fully participate in Pre-Departure Orientation in Kathmandu.</w:t>
      </w:r>
    </w:p>
    <w:p w14:paraId="4356463C" w14:textId="77777777" w:rsidR="005F075F" w:rsidRPr="00DC6275" w:rsidRDefault="005F075F" w:rsidP="005F075F">
      <w:pPr>
        <w:pStyle w:val="Mnotitle2"/>
        <w:spacing w:after="0"/>
      </w:pPr>
      <w:r w:rsidRPr="00DC6275">
        <w:t>2.</w:t>
      </w:r>
      <w:r w:rsidRPr="00DC6275">
        <w:tab/>
        <w:t>to study at an accepting university in Japan for 2 years.</w:t>
      </w:r>
    </w:p>
    <w:p w14:paraId="5FD13826" w14:textId="77777777" w:rsidR="005F075F" w:rsidRPr="00DC6275" w:rsidRDefault="005F075F" w:rsidP="005F075F">
      <w:pPr>
        <w:pStyle w:val="Mnotitle2"/>
      </w:pPr>
      <w:r w:rsidRPr="00DC6275">
        <w:t>3.</w:t>
      </w:r>
      <w:r w:rsidRPr="00DC6275">
        <w:tab/>
        <w:t>to return to Nepal as a government official after graduating from the university.</w:t>
      </w:r>
    </w:p>
    <w:p w14:paraId="7863E72A" w14:textId="77777777" w:rsidR="005F075F" w:rsidRPr="00DC6275" w:rsidRDefault="005F075F" w:rsidP="005F075F">
      <w:pPr>
        <w:pStyle w:val="M"/>
        <w:spacing w:after="120"/>
        <w:rPr>
          <w:b/>
          <w:szCs w:val="22"/>
        </w:rPr>
      </w:pPr>
      <w:r w:rsidRPr="00DC6275">
        <w:rPr>
          <w:b/>
          <w:szCs w:val="22"/>
        </w:rPr>
        <w:t>The given contents are true and under our authorization.</w:t>
      </w:r>
    </w:p>
    <w:tbl>
      <w:tblPr>
        <w:tblStyle w:val="TableNormal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689"/>
        <w:gridCol w:w="3543"/>
        <w:gridCol w:w="2840"/>
      </w:tblGrid>
      <w:tr w:rsidR="005F075F" w:rsidRPr="00DC6275" w14:paraId="31FE2F3A" w14:textId="77777777" w:rsidTr="0C1214C9">
        <w:trPr>
          <w:trHeight w:hRule="exact" w:val="567"/>
          <w:jc w:val="center"/>
        </w:trPr>
        <w:tc>
          <w:tcPr>
            <w:tcW w:w="2689" w:type="dxa"/>
          </w:tcPr>
          <w:p w14:paraId="2BA81C89" w14:textId="2F82F560" w:rsidR="005F075F" w:rsidRPr="00DC6275" w:rsidRDefault="005F075F" w:rsidP="00E857CD">
            <w:pPr>
              <w:pStyle w:val="TableParagraph"/>
              <w:spacing w:line="240" w:lineRule="atLeast"/>
              <w:rPr>
                <w:rFonts w:eastAsia="MS Gothic"/>
                <w:sz w:val="20"/>
                <w:szCs w:val="20"/>
              </w:rPr>
            </w:pPr>
            <w:r w:rsidRPr="00DC6275">
              <w:rPr>
                <w:rFonts w:eastAsia="MS Gothic"/>
                <w:sz w:val="20"/>
                <w:szCs w:val="20"/>
              </w:rPr>
              <w:t>Name</w:t>
            </w:r>
            <w:r w:rsidR="00F867EC">
              <w:rPr>
                <w:rFonts w:eastAsia="MS Gothic"/>
                <w:sz w:val="20"/>
                <w:szCs w:val="20"/>
              </w:rPr>
              <w:t xml:space="preserve"> of Authorized Officer</w:t>
            </w:r>
          </w:p>
        </w:tc>
        <w:tc>
          <w:tcPr>
            <w:tcW w:w="6383" w:type="dxa"/>
            <w:gridSpan w:val="2"/>
          </w:tcPr>
          <w:p w14:paraId="6B5B8B5C" w14:textId="77777777" w:rsidR="005F075F" w:rsidRPr="00DC6275" w:rsidRDefault="005F075F" w:rsidP="00E857CD">
            <w:pPr>
              <w:spacing w:line="240" w:lineRule="atLeast"/>
              <w:rPr>
                <w:sz w:val="20"/>
                <w:szCs w:val="20"/>
              </w:rPr>
            </w:pPr>
            <w:r w:rsidRPr="00DC6275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rFonts w:hint="eastAsia"/>
                <w:color w:val="000000" w:themeColor="text1"/>
                <w:sz w:val="20"/>
                <w:szCs w:val="20"/>
              </w:rPr>
              <w:instrText>FORMTEXT</w:instrText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color w:val="000000" w:themeColor="text1"/>
                <w:sz w:val="20"/>
                <w:szCs w:val="20"/>
              </w:rPr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F075F" w:rsidRPr="00DC6275" w14:paraId="76B37222" w14:textId="77777777" w:rsidTr="0C1214C9">
        <w:trPr>
          <w:trHeight w:hRule="exact" w:val="567"/>
          <w:jc w:val="center"/>
        </w:trPr>
        <w:tc>
          <w:tcPr>
            <w:tcW w:w="2689" w:type="dxa"/>
          </w:tcPr>
          <w:p w14:paraId="7F667FA2" w14:textId="279ACAB1" w:rsidR="005F075F" w:rsidRPr="00DC6275" w:rsidRDefault="005F075F" w:rsidP="00E857CD">
            <w:pPr>
              <w:pStyle w:val="TableParagraph"/>
              <w:spacing w:line="240" w:lineRule="atLeast"/>
              <w:rPr>
                <w:rFonts w:eastAsia="MS Gothic"/>
                <w:sz w:val="20"/>
                <w:szCs w:val="20"/>
              </w:rPr>
            </w:pPr>
            <w:r w:rsidRPr="00DC6275">
              <w:rPr>
                <w:rFonts w:eastAsia="MS Gothic"/>
                <w:sz w:val="20"/>
                <w:szCs w:val="20"/>
              </w:rPr>
              <w:t>Position</w:t>
            </w:r>
            <w:r w:rsidR="00F867EC">
              <w:rPr>
                <w:rFonts w:eastAsia="MS Gothic"/>
                <w:sz w:val="20"/>
                <w:szCs w:val="20"/>
              </w:rPr>
              <w:t xml:space="preserve"> </w:t>
            </w:r>
            <w:r w:rsidR="00E643F7">
              <w:rPr>
                <w:rFonts w:eastAsia="MS Gothic"/>
                <w:sz w:val="20"/>
                <w:szCs w:val="20"/>
              </w:rPr>
              <w:t>Title</w:t>
            </w:r>
          </w:p>
        </w:tc>
        <w:tc>
          <w:tcPr>
            <w:tcW w:w="6383" w:type="dxa"/>
            <w:gridSpan w:val="2"/>
          </w:tcPr>
          <w:p w14:paraId="1A3B7991" w14:textId="77777777" w:rsidR="005F075F" w:rsidRPr="00DC6275" w:rsidRDefault="005F075F" w:rsidP="00E857CD">
            <w:pPr>
              <w:spacing w:line="240" w:lineRule="atLeast"/>
              <w:rPr>
                <w:sz w:val="20"/>
                <w:szCs w:val="20"/>
              </w:rPr>
            </w:pPr>
            <w:r w:rsidRPr="00DC6275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rFonts w:hint="eastAsia"/>
                <w:color w:val="000000" w:themeColor="text1"/>
                <w:sz w:val="20"/>
                <w:szCs w:val="20"/>
              </w:rPr>
              <w:instrText>FORMTEXT</w:instrText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color w:val="000000" w:themeColor="text1"/>
                <w:sz w:val="20"/>
                <w:szCs w:val="20"/>
              </w:rPr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F075F" w:rsidRPr="00DC6275" w14:paraId="6DEE0BA7" w14:textId="77777777" w:rsidTr="0C1214C9">
        <w:trPr>
          <w:trHeight w:hRule="exact" w:val="567"/>
          <w:jc w:val="center"/>
        </w:trPr>
        <w:tc>
          <w:tcPr>
            <w:tcW w:w="2689" w:type="dxa"/>
          </w:tcPr>
          <w:p w14:paraId="5D2E86F9" w14:textId="77777777" w:rsidR="005F075F" w:rsidRPr="00DC6275" w:rsidRDefault="005F075F" w:rsidP="00E857CD">
            <w:pPr>
              <w:pStyle w:val="TableParagraph"/>
              <w:spacing w:line="240" w:lineRule="atLeast"/>
              <w:rPr>
                <w:rFonts w:eastAsia="MS Gothic"/>
                <w:sz w:val="20"/>
                <w:szCs w:val="20"/>
              </w:rPr>
            </w:pPr>
            <w:r w:rsidRPr="00DC6275">
              <w:rPr>
                <w:rFonts w:eastAsia="MS Gothic"/>
                <w:sz w:val="20"/>
                <w:szCs w:val="20"/>
              </w:rPr>
              <w:t>Division</w:t>
            </w:r>
          </w:p>
        </w:tc>
        <w:tc>
          <w:tcPr>
            <w:tcW w:w="6383" w:type="dxa"/>
            <w:gridSpan w:val="2"/>
          </w:tcPr>
          <w:p w14:paraId="5CFCEBC7" w14:textId="77777777" w:rsidR="005F075F" w:rsidRPr="00DC6275" w:rsidRDefault="005F075F" w:rsidP="00E857CD">
            <w:pPr>
              <w:spacing w:line="240" w:lineRule="atLeast"/>
              <w:rPr>
                <w:sz w:val="20"/>
                <w:szCs w:val="20"/>
              </w:rPr>
            </w:pPr>
            <w:r w:rsidRPr="00DC6275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rFonts w:hint="eastAsia"/>
                <w:color w:val="000000" w:themeColor="text1"/>
                <w:sz w:val="20"/>
                <w:szCs w:val="20"/>
              </w:rPr>
              <w:instrText>FORMTEXT</w:instrText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color w:val="000000" w:themeColor="text1"/>
                <w:sz w:val="20"/>
                <w:szCs w:val="20"/>
              </w:rPr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F075F" w:rsidRPr="00DC6275" w14:paraId="50A5148E" w14:textId="77777777" w:rsidTr="0C1214C9">
        <w:trPr>
          <w:trHeight w:hRule="exact" w:val="567"/>
          <w:jc w:val="center"/>
        </w:trPr>
        <w:tc>
          <w:tcPr>
            <w:tcW w:w="2689" w:type="dxa"/>
          </w:tcPr>
          <w:p w14:paraId="6042081E" w14:textId="77777777" w:rsidR="005F075F" w:rsidRPr="00DC6275" w:rsidRDefault="005F075F" w:rsidP="00E857CD">
            <w:pPr>
              <w:pStyle w:val="TableParagraph"/>
              <w:spacing w:line="240" w:lineRule="atLeast"/>
              <w:rPr>
                <w:rFonts w:eastAsia="MS Gothic"/>
                <w:sz w:val="20"/>
                <w:szCs w:val="20"/>
              </w:rPr>
            </w:pPr>
            <w:r w:rsidRPr="00DC6275">
              <w:rPr>
                <w:rFonts w:eastAsia="MS Gothic"/>
                <w:sz w:val="20"/>
                <w:szCs w:val="20"/>
              </w:rPr>
              <w:t>Organization</w:t>
            </w:r>
          </w:p>
        </w:tc>
        <w:tc>
          <w:tcPr>
            <w:tcW w:w="6383" w:type="dxa"/>
            <w:gridSpan w:val="2"/>
          </w:tcPr>
          <w:p w14:paraId="603E49E1" w14:textId="77777777" w:rsidR="005F075F" w:rsidRPr="00DC6275" w:rsidRDefault="005F075F" w:rsidP="00E857CD">
            <w:pPr>
              <w:spacing w:line="240" w:lineRule="atLeast"/>
              <w:rPr>
                <w:sz w:val="20"/>
                <w:szCs w:val="20"/>
              </w:rPr>
            </w:pPr>
            <w:r w:rsidRPr="00DC6275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rFonts w:hint="eastAsia"/>
                <w:color w:val="000000" w:themeColor="text1"/>
                <w:sz w:val="20"/>
                <w:szCs w:val="20"/>
              </w:rPr>
              <w:instrText>FORMTEXT</w:instrText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color w:val="000000" w:themeColor="text1"/>
                <w:sz w:val="20"/>
                <w:szCs w:val="20"/>
              </w:rPr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F075F" w:rsidRPr="00DC6275" w14:paraId="2CBA9291" w14:textId="77777777" w:rsidTr="0C1214C9">
        <w:trPr>
          <w:trHeight w:hRule="exact" w:val="1247"/>
          <w:jc w:val="center"/>
        </w:trPr>
        <w:tc>
          <w:tcPr>
            <w:tcW w:w="2689" w:type="dxa"/>
          </w:tcPr>
          <w:p w14:paraId="681260ED" w14:textId="77777777" w:rsidR="005F075F" w:rsidRPr="00DC6275" w:rsidRDefault="005F075F" w:rsidP="00E857CD">
            <w:pPr>
              <w:pStyle w:val="TableParagraph"/>
              <w:spacing w:line="240" w:lineRule="atLeast"/>
              <w:rPr>
                <w:rFonts w:eastAsia="MS Gothic"/>
                <w:sz w:val="20"/>
                <w:szCs w:val="20"/>
              </w:rPr>
            </w:pPr>
            <w:r w:rsidRPr="00DC6275">
              <w:rPr>
                <w:rFonts w:eastAsia="MS Gothic"/>
                <w:sz w:val="20"/>
                <w:szCs w:val="20"/>
              </w:rPr>
              <w:t>Signature</w:t>
            </w:r>
          </w:p>
        </w:tc>
        <w:tc>
          <w:tcPr>
            <w:tcW w:w="3543" w:type="dxa"/>
          </w:tcPr>
          <w:p w14:paraId="241D6008" w14:textId="760AB3C5" w:rsidR="005F075F" w:rsidRPr="00DC6275" w:rsidRDefault="005F075F" w:rsidP="00E857CD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40" w:type="dxa"/>
            <w:vMerge w:val="restart"/>
          </w:tcPr>
          <w:p w14:paraId="15F9D705" w14:textId="77777777" w:rsidR="005F075F" w:rsidRPr="00DC6275" w:rsidRDefault="005F075F" w:rsidP="00E857CD">
            <w:pPr>
              <w:pStyle w:val="TableParagraph"/>
              <w:spacing w:line="240" w:lineRule="atLeast"/>
              <w:rPr>
                <w:rFonts w:eastAsia="MS Gothic"/>
                <w:sz w:val="20"/>
                <w:szCs w:val="20"/>
              </w:rPr>
            </w:pPr>
            <w:r w:rsidRPr="00DC6275">
              <w:rPr>
                <w:rFonts w:eastAsia="MS Gothic"/>
                <w:sz w:val="20"/>
                <w:szCs w:val="20"/>
              </w:rPr>
              <w:t>Official Stamp</w:t>
            </w:r>
          </w:p>
        </w:tc>
      </w:tr>
      <w:tr w:rsidR="005F075F" w:rsidRPr="00DC6275" w14:paraId="24929AF7" w14:textId="77777777" w:rsidTr="0C1214C9">
        <w:trPr>
          <w:trHeight w:hRule="exact" w:val="567"/>
          <w:jc w:val="center"/>
        </w:trPr>
        <w:tc>
          <w:tcPr>
            <w:tcW w:w="2689" w:type="dxa"/>
          </w:tcPr>
          <w:p w14:paraId="0C957D8D" w14:textId="15CDC8FE" w:rsidR="005F075F" w:rsidRPr="00DC6275" w:rsidRDefault="005F075F" w:rsidP="0C1214C9">
            <w:pPr>
              <w:pStyle w:val="TableParagraph"/>
              <w:spacing w:line="240" w:lineRule="atLeast"/>
              <w:jc w:val="left"/>
              <w:rPr>
                <w:rFonts w:eastAsia="MS Gothic"/>
                <w:sz w:val="20"/>
                <w:szCs w:val="20"/>
              </w:rPr>
            </w:pPr>
            <w:r w:rsidRPr="0C1214C9">
              <w:rPr>
                <w:rFonts w:eastAsia="MS Gothic"/>
                <w:sz w:val="20"/>
                <w:szCs w:val="20"/>
              </w:rPr>
              <w:t>Date A.D.  (day/month/year)</w:t>
            </w:r>
          </w:p>
        </w:tc>
        <w:tc>
          <w:tcPr>
            <w:tcW w:w="3543" w:type="dxa"/>
          </w:tcPr>
          <w:p w14:paraId="5DFE3887" w14:textId="77777777" w:rsidR="005F075F" w:rsidRPr="00DC6275" w:rsidRDefault="005F075F" w:rsidP="00E857CD">
            <w:pPr>
              <w:spacing w:line="240" w:lineRule="atLeast"/>
              <w:rPr>
                <w:sz w:val="20"/>
                <w:szCs w:val="20"/>
              </w:rPr>
            </w:pPr>
            <w:r w:rsidRPr="00DC6275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rFonts w:hint="eastAsia"/>
                <w:color w:val="000000" w:themeColor="text1"/>
                <w:sz w:val="20"/>
                <w:szCs w:val="20"/>
              </w:rPr>
              <w:instrText>FORMTEXT</w:instrText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color w:val="000000" w:themeColor="text1"/>
                <w:sz w:val="20"/>
                <w:szCs w:val="20"/>
              </w:rPr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40" w:type="dxa"/>
            <w:vMerge/>
          </w:tcPr>
          <w:p w14:paraId="7CCB769F" w14:textId="77777777" w:rsidR="005F075F" w:rsidRPr="00DC6275" w:rsidRDefault="005F075F" w:rsidP="00E857CD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bookmarkEnd w:id="0"/>
    <w:bookmarkEnd w:id="1"/>
    <w:p w14:paraId="7C3D2D09" w14:textId="7B7C6587" w:rsidR="00B07669" w:rsidRPr="00926A34" w:rsidRDefault="00926A34" w:rsidP="00926A34">
      <w:pPr>
        <w:pStyle w:val="aff7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rFonts w:hint="eastAsia"/>
          <w:color w:val="000000"/>
          <w:shd w:val="clear" w:color="auto" w:fill="FFFFFF"/>
        </w:rPr>
        <w:t>*</w:t>
      </w:r>
      <w:r>
        <w:rPr>
          <w:rStyle w:val="normaltextrun"/>
          <w:color w:val="000000"/>
          <w:shd w:val="clear" w:color="auto" w:fill="FFFFFF"/>
        </w:rPr>
        <w:tab/>
      </w:r>
      <w:r w:rsidR="000F3A09" w:rsidRPr="00926A34">
        <w:rPr>
          <w:rStyle w:val="normaltextrun"/>
          <w:color w:val="000000"/>
          <w:shd w:val="clear" w:color="auto" w:fill="FFFFFF"/>
        </w:rPr>
        <w:t xml:space="preserve">Above all columns including </w:t>
      </w:r>
      <w:r w:rsidR="008B2D01" w:rsidRPr="00926A34">
        <w:rPr>
          <w:rStyle w:val="normaltextrun"/>
          <w:rFonts w:hint="eastAsia"/>
          <w:color w:val="000000"/>
          <w:shd w:val="clear" w:color="auto" w:fill="FFFFFF"/>
        </w:rPr>
        <w:t xml:space="preserve">Signature, Date and Official Stamp are </w:t>
      </w:r>
      <w:r w:rsidR="008B2D01" w:rsidRPr="00926A34">
        <w:rPr>
          <w:rStyle w:val="normaltextrun"/>
          <w:color w:val="000000"/>
          <w:shd w:val="clear" w:color="auto" w:fill="FFFFFF"/>
        </w:rPr>
        <w:t>compulsory</w:t>
      </w:r>
      <w:r w:rsidR="00767608" w:rsidRPr="00926A34">
        <w:rPr>
          <w:rStyle w:val="normaltextrun"/>
          <w:color w:val="000000"/>
          <w:shd w:val="clear" w:color="auto" w:fill="FFFFFF"/>
        </w:rPr>
        <w:t>.</w:t>
      </w:r>
      <w:r w:rsidR="002D1382" w:rsidRPr="00926A34">
        <w:rPr>
          <w:rStyle w:val="normaltextrun"/>
          <w:color w:val="000000"/>
          <w:shd w:val="clear" w:color="auto" w:fill="FFFFFF"/>
        </w:rPr>
        <w:t xml:space="preserve"> </w:t>
      </w:r>
    </w:p>
    <w:sectPr w:rsidR="00B07669" w:rsidRPr="00926A34" w:rsidSect="00AC7E3B">
      <w:footerReference w:type="default" r:id="rId11"/>
      <w:pgSz w:w="11907" w:h="16840" w:code="9"/>
      <w:pgMar w:top="1418" w:right="1418" w:bottom="1418" w:left="1418" w:header="709" w:footer="709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AEAB" w14:textId="77777777" w:rsidR="001C1AC8" w:rsidRDefault="001C1AC8">
      <w:r>
        <w:separator/>
      </w:r>
    </w:p>
  </w:endnote>
  <w:endnote w:type="continuationSeparator" w:id="0">
    <w:p w14:paraId="06C90915" w14:textId="77777777" w:rsidR="001C1AC8" w:rsidRDefault="001C1AC8">
      <w:r>
        <w:continuationSeparator/>
      </w:r>
    </w:p>
  </w:endnote>
  <w:endnote w:type="continuationNotice" w:id="1">
    <w:p w14:paraId="41FE528A" w14:textId="77777777" w:rsidR="001C1AC8" w:rsidRDefault="001C1A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 Univers 65 Bold">
    <w:altName w:val="Arial Blac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平成角ゴシック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</w:rPr>
      <w:id w:val="-228463459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008BD3D" w14:textId="558ABFCC" w:rsidR="00141232" w:rsidRPr="00C9647A" w:rsidRDefault="00C9647A" w:rsidP="00C9647A">
            <w:pPr>
              <w:pStyle w:val="a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Cs w:val="24"/>
              </w:rPr>
              <w:fldChar w:fldCharType="begin"/>
            </w:r>
            <w:r>
              <w:rPr>
                <w:rFonts w:ascii="Palatino Linotype" w:hAnsi="Palatino Linotype"/>
              </w:rPr>
              <w:instrText>PAGE</w:instrText>
            </w:r>
            <w:r>
              <w:rPr>
                <w:rFonts w:ascii="Palatino Linotype" w:hAnsi="Palatino Linotype"/>
                <w:szCs w:val="24"/>
              </w:rPr>
              <w:fldChar w:fldCharType="separate"/>
            </w:r>
            <w:r>
              <w:rPr>
                <w:rFonts w:ascii="Palatino Linotype" w:hAnsi="Palatino Linotype"/>
                <w:szCs w:val="24"/>
              </w:rPr>
              <w:t>1</w:t>
            </w:r>
            <w:r>
              <w:rPr>
                <w:rFonts w:ascii="Palatino Linotype" w:hAnsi="Palatino Linotype"/>
                <w:szCs w:val="24"/>
              </w:rPr>
              <w:fldChar w:fldCharType="end"/>
            </w:r>
            <w:r>
              <w:rPr>
                <w:rFonts w:ascii="Palatino Linotype" w:hAnsi="Palatino Linotype"/>
                <w:lang w:val="ja-JP" w:eastAsia="ja-JP"/>
              </w:rPr>
              <w:t xml:space="preserve"> / </w:t>
            </w:r>
            <w:r w:rsidR="00B450C3">
              <w:rPr>
                <w:rFonts w:ascii="Palatino Linotype" w:hAnsi="Palatino Linotype" w:hint="eastAsia"/>
                <w:szCs w:val="24"/>
                <w:lang w:eastAsia="ja-JP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8F91" w14:textId="77777777" w:rsidR="001C1AC8" w:rsidRDefault="001C1AC8">
      <w:r>
        <w:separator/>
      </w:r>
    </w:p>
  </w:footnote>
  <w:footnote w:type="continuationSeparator" w:id="0">
    <w:p w14:paraId="1F31496A" w14:textId="77777777" w:rsidR="001C1AC8" w:rsidRDefault="001C1AC8">
      <w:r>
        <w:continuationSeparator/>
      </w:r>
    </w:p>
  </w:footnote>
  <w:footnote w:type="continuationNotice" w:id="1">
    <w:p w14:paraId="0A1369AE" w14:textId="77777777" w:rsidR="001C1AC8" w:rsidRDefault="001C1AC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70"/>
    <w:multiLevelType w:val="hybridMultilevel"/>
    <w:tmpl w:val="3778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1447"/>
    <w:multiLevelType w:val="hybridMultilevel"/>
    <w:tmpl w:val="EE526238"/>
    <w:lvl w:ilvl="0" w:tplc="C292D4F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67"/>
        </w:tabs>
        <w:ind w:left="78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287"/>
        </w:tabs>
        <w:ind w:left="8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707"/>
        </w:tabs>
        <w:ind w:left="8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127"/>
        </w:tabs>
        <w:ind w:left="9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547"/>
        </w:tabs>
        <w:ind w:left="9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967"/>
        </w:tabs>
        <w:ind w:left="9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387"/>
        </w:tabs>
        <w:ind w:left="10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0807"/>
        </w:tabs>
        <w:ind w:left="10807" w:hanging="420"/>
      </w:pPr>
    </w:lvl>
  </w:abstractNum>
  <w:abstractNum w:abstractNumId="2" w15:restartNumberingAfterBreak="0">
    <w:nsid w:val="0A186F1B"/>
    <w:multiLevelType w:val="hybridMultilevel"/>
    <w:tmpl w:val="64020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8C1"/>
    <w:multiLevelType w:val="hybridMultilevel"/>
    <w:tmpl w:val="E2CAF494"/>
    <w:lvl w:ilvl="0" w:tplc="7C82FAA8">
      <w:start w:val="10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  <w:sz w:val="21"/>
        <w:szCs w:val="21"/>
      </w:rPr>
    </w:lvl>
    <w:lvl w:ilvl="1" w:tplc="9A3C574A">
      <w:start w:val="3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3426F1"/>
    <w:multiLevelType w:val="hybridMultilevel"/>
    <w:tmpl w:val="3BDCDDA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298170B"/>
    <w:multiLevelType w:val="hybridMultilevel"/>
    <w:tmpl w:val="6F3811D0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2CF533E"/>
    <w:multiLevelType w:val="hybridMultilevel"/>
    <w:tmpl w:val="4D52D66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140F83"/>
    <w:multiLevelType w:val="hybridMultilevel"/>
    <w:tmpl w:val="CC2426AE"/>
    <w:lvl w:ilvl="0" w:tplc="4C468B5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B9427B"/>
    <w:multiLevelType w:val="hybridMultilevel"/>
    <w:tmpl w:val="55B0B8A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9926E6"/>
    <w:multiLevelType w:val="hybridMultilevel"/>
    <w:tmpl w:val="ED22BA5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0162BC4"/>
    <w:multiLevelType w:val="hybridMultilevel"/>
    <w:tmpl w:val="690C5886"/>
    <w:lvl w:ilvl="0" w:tplc="DE5C20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6C93747"/>
    <w:multiLevelType w:val="hybridMultilevel"/>
    <w:tmpl w:val="D51054AC"/>
    <w:lvl w:ilvl="0" w:tplc="9A229198">
      <w:start w:val="2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C292D4F8">
      <w:start w:val="1"/>
      <w:numFmt w:val="decimal"/>
      <w:lvlText w:val="(%2)"/>
      <w:lvlJc w:val="left"/>
      <w:pPr>
        <w:tabs>
          <w:tab w:val="num" w:pos="817"/>
        </w:tabs>
        <w:ind w:left="817" w:hanging="397"/>
      </w:pPr>
      <w:rPr>
        <w:rFonts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96A7651"/>
    <w:multiLevelType w:val="hybridMultilevel"/>
    <w:tmpl w:val="C26E812E"/>
    <w:lvl w:ilvl="0" w:tplc="0C6E40D2">
      <w:start w:val="1"/>
      <w:numFmt w:val="lowerRoman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205490"/>
    <w:multiLevelType w:val="hybridMultilevel"/>
    <w:tmpl w:val="1EF4C602"/>
    <w:lvl w:ilvl="0" w:tplc="D6760934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444C3D"/>
    <w:multiLevelType w:val="hybridMultilevel"/>
    <w:tmpl w:val="0FA4887C"/>
    <w:lvl w:ilvl="0" w:tplc="CA6E88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34170521"/>
    <w:multiLevelType w:val="hybridMultilevel"/>
    <w:tmpl w:val="3150356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A737B8"/>
    <w:multiLevelType w:val="hybridMultilevel"/>
    <w:tmpl w:val="88E64638"/>
    <w:lvl w:ilvl="0" w:tplc="0C6E40D2">
      <w:start w:val="1"/>
      <w:numFmt w:val="lowerRoman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BA6C08"/>
    <w:multiLevelType w:val="hybridMultilevel"/>
    <w:tmpl w:val="D610C60C"/>
    <w:lvl w:ilvl="0" w:tplc="74FC6E64">
      <w:start w:val="6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FA4F58">
      <w:start w:val="9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315CA0"/>
    <w:multiLevelType w:val="hybridMultilevel"/>
    <w:tmpl w:val="75D63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B56B15"/>
    <w:multiLevelType w:val="hybridMultilevel"/>
    <w:tmpl w:val="A4082E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D6603D"/>
    <w:multiLevelType w:val="hybridMultilevel"/>
    <w:tmpl w:val="C438117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3E02534"/>
    <w:multiLevelType w:val="hybridMultilevel"/>
    <w:tmpl w:val="94B45C8C"/>
    <w:lvl w:ilvl="0" w:tplc="19A64D2A">
      <w:start w:val="1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80"/>
        </w:tabs>
        <w:ind w:left="3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00"/>
        </w:tabs>
        <w:ind w:left="4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20"/>
        </w:tabs>
        <w:ind w:left="4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40"/>
        </w:tabs>
        <w:ind w:left="4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60"/>
        </w:tabs>
        <w:ind w:left="5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0"/>
        </w:tabs>
        <w:ind w:left="5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00"/>
        </w:tabs>
        <w:ind w:left="6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20"/>
        </w:tabs>
        <w:ind w:left="6520" w:hanging="420"/>
      </w:pPr>
    </w:lvl>
  </w:abstractNum>
  <w:abstractNum w:abstractNumId="22" w15:restartNumberingAfterBreak="0">
    <w:nsid w:val="48C6175F"/>
    <w:multiLevelType w:val="hybridMultilevel"/>
    <w:tmpl w:val="D58E56F4"/>
    <w:lvl w:ilvl="0" w:tplc="7E30577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29DC2A8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3B33644"/>
    <w:multiLevelType w:val="hybridMultilevel"/>
    <w:tmpl w:val="03C4DA06"/>
    <w:lvl w:ilvl="0" w:tplc="C1A21C4C">
      <w:start w:val="1"/>
      <w:numFmt w:val="bullet"/>
      <w:lvlText w:val="•"/>
      <w:lvlJc w:val="left"/>
      <w:pPr>
        <w:ind w:left="874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24" w15:restartNumberingAfterBreak="0">
    <w:nsid w:val="54865580"/>
    <w:multiLevelType w:val="hybridMultilevel"/>
    <w:tmpl w:val="925AED28"/>
    <w:lvl w:ilvl="0" w:tplc="C292D4F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543267E"/>
    <w:multiLevelType w:val="hybridMultilevel"/>
    <w:tmpl w:val="CC128D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0750CB"/>
    <w:multiLevelType w:val="hybridMultilevel"/>
    <w:tmpl w:val="1E0ADCDA"/>
    <w:lvl w:ilvl="0" w:tplc="AF0CC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413396"/>
    <w:multiLevelType w:val="hybridMultilevel"/>
    <w:tmpl w:val="F180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D6050"/>
    <w:multiLevelType w:val="hybridMultilevel"/>
    <w:tmpl w:val="31505A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2DD0DCC"/>
    <w:multiLevelType w:val="hybridMultilevel"/>
    <w:tmpl w:val="7778C75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4F6A71"/>
    <w:multiLevelType w:val="hybridMultilevel"/>
    <w:tmpl w:val="0FD6D10C"/>
    <w:lvl w:ilvl="0" w:tplc="508221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8AB2FC9"/>
    <w:multiLevelType w:val="hybridMultilevel"/>
    <w:tmpl w:val="F008F612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 w15:restartNumberingAfterBreak="0">
    <w:nsid w:val="68BF24D4"/>
    <w:multiLevelType w:val="hybridMultilevel"/>
    <w:tmpl w:val="284445AC"/>
    <w:lvl w:ilvl="0" w:tplc="0C6E40D2">
      <w:start w:val="1"/>
      <w:numFmt w:val="lowerRoman"/>
      <w:lvlText w:val="(%1)"/>
      <w:lvlJc w:val="left"/>
      <w:pPr>
        <w:ind w:left="420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BD50F3F"/>
    <w:multiLevelType w:val="hybridMultilevel"/>
    <w:tmpl w:val="4ED84B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CD45BB0"/>
    <w:multiLevelType w:val="hybridMultilevel"/>
    <w:tmpl w:val="86CA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D4499"/>
    <w:multiLevelType w:val="hybridMultilevel"/>
    <w:tmpl w:val="53EE6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F01CC"/>
    <w:multiLevelType w:val="hybridMultilevel"/>
    <w:tmpl w:val="D3260CB2"/>
    <w:lvl w:ilvl="0" w:tplc="48FC3CB8">
      <w:start w:val="5"/>
      <w:numFmt w:val="bullet"/>
      <w:lvlText w:val="※"/>
      <w:lvlJc w:val="left"/>
      <w:pPr>
        <w:ind w:left="36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2927494">
    <w:abstractNumId w:val="20"/>
  </w:num>
  <w:num w:numId="2" w16cid:durableId="471022352">
    <w:abstractNumId w:val="8"/>
  </w:num>
  <w:num w:numId="3" w16cid:durableId="408229855">
    <w:abstractNumId w:val="9"/>
  </w:num>
  <w:num w:numId="4" w16cid:durableId="1405028510">
    <w:abstractNumId w:val="32"/>
  </w:num>
  <w:num w:numId="5" w16cid:durableId="900673898">
    <w:abstractNumId w:val="6"/>
  </w:num>
  <w:num w:numId="6" w16cid:durableId="1650209449">
    <w:abstractNumId w:val="15"/>
  </w:num>
  <w:num w:numId="7" w16cid:durableId="1579511745">
    <w:abstractNumId w:val="21"/>
  </w:num>
  <w:num w:numId="8" w16cid:durableId="1965773621">
    <w:abstractNumId w:val="17"/>
  </w:num>
  <w:num w:numId="9" w16cid:durableId="375166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3019623">
    <w:abstractNumId w:val="11"/>
  </w:num>
  <w:num w:numId="11" w16cid:durableId="435369320">
    <w:abstractNumId w:val="1"/>
  </w:num>
  <w:num w:numId="12" w16cid:durableId="1144733829">
    <w:abstractNumId w:val="24"/>
  </w:num>
  <w:num w:numId="13" w16cid:durableId="466700770">
    <w:abstractNumId w:val="3"/>
  </w:num>
  <w:num w:numId="14" w16cid:durableId="1590656252">
    <w:abstractNumId w:val="22"/>
  </w:num>
  <w:num w:numId="15" w16cid:durableId="564341312">
    <w:abstractNumId w:val="19"/>
  </w:num>
  <w:num w:numId="16" w16cid:durableId="1741518549">
    <w:abstractNumId w:val="31"/>
  </w:num>
  <w:num w:numId="17" w16cid:durableId="1870560471">
    <w:abstractNumId w:val="34"/>
  </w:num>
  <w:num w:numId="18" w16cid:durableId="1287811687">
    <w:abstractNumId w:val="27"/>
  </w:num>
  <w:num w:numId="19" w16cid:durableId="471217134">
    <w:abstractNumId w:val="35"/>
  </w:num>
  <w:num w:numId="20" w16cid:durableId="1759207838">
    <w:abstractNumId w:val="0"/>
  </w:num>
  <w:num w:numId="21" w16cid:durableId="1394043475">
    <w:abstractNumId w:val="10"/>
  </w:num>
  <w:num w:numId="22" w16cid:durableId="1231768374">
    <w:abstractNumId w:val="14"/>
  </w:num>
  <w:num w:numId="23" w16cid:durableId="822039544">
    <w:abstractNumId w:val="23"/>
  </w:num>
  <w:num w:numId="24" w16cid:durableId="1673800996">
    <w:abstractNumId w:val="5"/>
  </w:num>
  <w:num w:numId="25" w16cid:durableId="836190099">
    <w:abstractNumId w:val="28"/>
  </w:num>
  <w:num w:numId="26" w16cid:durableId="2016611133">
    <w:abstractNumId w:val="29"/>
  </w:num>
  <w:num w:numId="27" w16cid:durableId="1084185144">
    <w:abstractNumId w:val="12"/>
  </w:num>
  <w:num w:numId="28" w16cid:durableId="419987320">
    <w:abstractNumId w:val="16"/>
  </w:num>
  <w:num w:numId="29" w16cid:durableId="155075155">
    <w:abstractNumId w:val="13"/>
  </w:num>
  <w:num w:numId="30" w16cid:durableId="921061815">
    <w:abstractNumId w:val="7"/>
  </w:num>
  <w:num w:numId="31" w16cid:durableId="923222178">
    <w:abstractNumId w:val="4"/>
  </w:num>
  <w:num w:numId="32" w16cid:durableId="679431757">
    <w:abstractNumId w:val="30"/>
  </w:num>
  <w:num w:numId="33" w16cid:durableId="1820726394">
    <w:abstractNumId w:val="25"/>
  </w:num>
  <w:num w:numId="34" w16cid:durableId="1225877620">
    <w:abstractNumId w:val="26"/>
  </w:num>
  <w:num w:numId="35" w16cid:durableId="1308899021">
    <w:abstractNumId w:val="33"/>
  </w:num>
  <w:num w:numId="36" w16cid:durableId="934555504">
    <w:abstractNumId w:val="2"/>
  </w:num>
  <w:num w:numId="37" w16cid:durableId="563489396">
    <w:abstractNumId w:val="18"/>
  </w:num>
  <w:num w:numId="38" w16cid:durableId="1523088569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Formatting/>
  <w:documentProtection w:edit="forms" w:enforcement="0"/>
  <w:defaultTabStop w:val="851"/>
  <w:drawingGridHorizontalSpacing w:val="105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NTC0MDEwMTYwMzBR0lEKTi0uzszPAykwrgUAOJ7EGiwAAAA="/>
  </w:docVars>
  <w:rsids>
    <w:rsidRoot w:val="004C59D6"/>
    <w:rsid w:val="0000582C"/>
    <w:rsid w:val="00006766"/>
    <w:rsid w:val="0000725A"/>
    <w:rsid w:val="0001260B"/>
    <w:rsid w:val="000130CD"/>
    <w:rsid w:val="000146C0"/>
    <w:rsid w:val="00014B4B"/>
    <w:rsid w:val="000151EB"/>
    <w:rsid w:val="0002059F"/>
    <w:rsid w:val="00020D70"/>
    <w:rsid w:val="00022D63"/>
    <w:rsid w:val="000231C2"/>
    <w:rsid w:val="00023647"/>
    <w:rsid w:val="00023AA7"/>
    <w:rsid w:val="0002475C"/>
    <w:rsid w:val="000253C9"/>
    <w:rsid w:val="00027D75"/>
    <w:rsid w:val="0003188F"/>
    <w:rsid w:val="00035F59"/>
    <w:rsid w:val="000360A9"/>
    <w:rsid w:val="00037155"/>
    <w:rsid w:val="00037EEE"/>
    <w:rsid w:val="00044FFB"/>
    <w:rsid w:val="00045A53"/>
    <w:rsid w:val="00045DC5"/>
    <w:rsid w:val="00046355"/>
    <w:rsid w:val="000476F6"/>
    <w:rsid w:val="00050DA4"/>
    <w:rsid w:val="000525DD"/>
    <w:rsid w:val="00052F6E"/>
    <w:rsid w:val="000531D2"/>
    <w:rsid w:val="000546BB"/>
    <w:rsid w:val="0006081E"/>
    <w:rsid w:val="00060E64"/>
    <w:rsid w:val="00061742"/>
    <w:rsid w:val="0006175C"/>
    <w:rsid w:val="000625E9"/>
    <w:rsid w:val="00063E89"/>
    <w:rsid w:val="00064DE3"/>
    <w:rsid w:val="00067494"/>
    <w:rsid w:val="00072A11"/>
    <w:rsid w:val="00072DCF"/>
    <w:rsid w:val="00075F0A"/>
    <w:rsid w:val="000768A1"/>
    <w:rsid w:val="00076A64"/>
    <w:rsid w:val="000770C3"/>
    <w:rsid w:val="0008093B"/>
    <w:rsid w:val="00080E48"/>
    <w:rsid w:val="00081673"/>
    <w:rsid w:val="00082E5E"/>
    <w:rsid w:val="00091367"/>
    <w:rsid w:val="00092089"/>
    <w:rsid w:val="0009264F"/>
    <w:rsid w:val="00092A57"/>
    <w:rsid w:val="00093185"/>
    <w:rsid w:val="0009454B"/>
    <w:rsid w:val="000968E1"/>
    <w:rsid w:val="00097E56"/>
    <w:rsid w:val="000A1E9D"/>
    <w:rsid w:val="000A3314"/>
    <w:rsid w:val="000A3587"/>
    <w:rsid w:val="000A362B"/>
    <w:rsid w:val="000A4A91"/>
    <w:rsid w:val="000A5747"/>
    <w:rsid w:val="000A5C39"/>
    <w:rsid w:val="000B3470"/>
    <w:rsid w:val="000B4A91"/>
    <w:rsid w:val="000B6E70"/>
    <w:rsid w:val="000B7FB8"/>
    <w:rsid w:val="000C0311"/>
    <w:rsid w:val="000C087A"/>
    <w:rsid w:val="000C1796"/>
    <w:rsid w:val="000D073F"/>
    <w:rsid w:val="000D2BB5"/>
    <w:rsid w:val="000D64D6"/>
    <w:rsid w:val="000E25D1"/>
    <w:rsid w:val="000E60DD"/>
    <w:rsid w:val="000E66ED"/>
    <w:rsid w:val="000F021F"/>
    <w:rsid w:val="000F0895"/>
    <w:rsid w:val="000F0DDF"/>
    <w:rsid w:val="000F3A09"/>
    <w:rsid w:val="000F42A4"/>
    <w:rsid w:val="000F6185"/>
    <w:rsid w:val="000F6B24"/>
    <w:rsid w:val="000F7DE6"/>
    <w:rsid w:val="001005AB"/>
    <w:rsid w:val="001009E2"/>
    <w:rsid w:val="001024BD"/>
    <w:rsid w:val="00103EB4"/>
    <w:rsid w:val="001077F1"/>
    <w:rsid w:val="001107B8"/>
    <w:rsid w:val="00110C01"/>
    <w:rsid w:val="0011204F"/>
    <w:rsid w:val="00117378"/>
    <w:rsid w:val="00123356"/>
    <w:rsid w:val="001238DD"/>
    <w:rsid w:val="00125ADB"/>
    <w:rsid w:val="00127B4C"/>
    <w:rsid w:val="00133D68"/>
    <w:rsid w:val="00137741"/>
    <w:rsid w:val="00141232"/>
    <w:rsid w:val="0014530C"/>
    <w:rsid w:val="00146B69"/>
    <w:rsid w:val="00151A94"/>
    <w:rsid w:val="00153314"/>
    <w:rsid w:val="00157439"/>
    <w:rsid w:val="00157934"/>
    <w:rsid w:val="00160EE6"/>
    <w:rsid w:val="00166E06"/>
    <w:rsid w:val="0016759D"/>
    <w:rsid w:val="00167C6A"/>
    <w:rsid w:val="00167CE1"/>
    <w:rsid w:val="00171390"/>
    <w:rsid w:val="00175100"/>
    <w:rsid w:val="00177377"/>
    <w:rsid w:val="00177A48"/>
    <w:rsid w:val="00177D39"/>
    <w:rsid w:val="0018169B"/>
    <w:rsid w:val="00181934"/>
    <w:rsid w:val="00183446"/>
    <w:rsid w:val="00184BBA"/>
    <w:rsid w:val="001860E0"/>
    <w:rsid w:val="00186D25"/>
    <w:rsid w:val="00187722"/>
    <w:rsid w:val="00190D1B"/>
    <w:rsid w:val="00192BD8"/>
    <w:rsid w:val="001935FE"/>
    <w:rsid w:val="00193EF6"/>
    <w:rsid w:val="001973EE"/>
    <w:rsid w:val="00197721"/>
    <w:rsid w:val="0019784D"/>
    <w:rsid w:val="001A4549"/>
    <w:rsid w:val="001A508C"/>
    <w:rsid w:val="001B0181"/>
    <w:rsid w:val="001B232A"/>
    <w:rsid w:val="001B6970"/>
    <w:rsid w:val="001C1705"/>
    <w:rsid w:val="001C1AC8"/>
    <w:rsid w:val="001C1E02"/>
    <w:rsid w:val="001C3C41"/>
    <w:rsid w:val="001C52A0"/>
    <w:rsid w:val="001C5339"/>
    <w:rsid w:val="001C7C49"/>
    <w:rsid w:val="001D1205"/>
    <w:rsid w:val="001D1F3F"/>
    <w:rsid w:val="001D5543"/>
    <w:rsid w:val="001D61A8"/>
    <w:rsid w:val="001D70FC"/>
    <w:rsid w:val="001E074B"/>
    <w:rsid w:val="001E17EC"/>
    <w:rsid w:val="001E2B51"/>
    <w:rsid w:val="001E2F48"/>
    <w:rsid w:val="001E434B"/>
    <w:rsid w:val="001F093E"/>
    <w:rsid w:val="001F211A"/>
    <w:rsid w:val="001F27E8"/>
    <w:rsid w:val="001F5296"/>
    <w:rsid w:val="001F65E4"/>
    <w:rsid w:val="001F6FA9"/>
    <w:rsid w:val="001F702E"/>
    <w:rsid w:val="001F7769"/>
    <w:rsid w:val="002007BD"/>
    <w:rsid w:val="0020685F"/>
    <w:rsid w:val="00207082"/>
    <w:rsid w:val="002075FA"/>
    <w:rsid w:val="00213103"/>
    <w:rsid w:val="002132AD"/>
    <w:rsid w:val="00216623"/>
    <w:rsid w:val="00216809"/>
    <w:rsid w:val="00223198"/>
    <w:rsid w:val="002244EF"/>
    <w:rsid w:val="002267DC"/>
    <w:rsid w:val="002315A4"/>
    <w:rsid w:val="00235ACE"/>
    <w:rsid w:val="00241F76"/>
    <w:rsid w:val="00244174"/>
    <w:rsid w:val="00245795"/>
    <w:rsid w:val="002574F5"/>
    <w:rsid w:val="00257511"/>
    <w:rsid w:val="00260549"/>
    <w:rsid w:val="00260C51"/>
    <w:rsid w:val="00261320"/>
    <w:rsid w:val="00267E78"/>
    <w:rsid w:val="00271A9E"/>
    <w:rsid w:val="00275ADB"/>
    <w:rsid w:val="002778C1"/>
    <w:rsid w:val="00284069"/>
    <w:rsid w:val="0028422E"/>
    <w:rsid w:val="0028492B"/>
    <w:rsid w:val="00285A0A"/>
    <w:rsid w:val="00290434"/>
    <w:rsid w:val="00292370"/>
    <w:rsid w:val="002927DE"/>
    <w:rsid w:val="00292B5E"/>
    <w:rsid w:val="00293E18"/>
    <w:rsid w:val="0029501E"/>
    <w:rsid w:val="002962EF"/>
    <w:rsid w:val="0029664E"/>
    <w:rsid w:val="00296D0A"/>
    <w:rsid w:val="0029746B"/>
    <w:rsid w:val="002A3944"/>
    <w:rsid w:val="002A4E44"/>
    <w:rsid w:val="002B1C99"/>
    <w:rsid w:val="002B2054"/>
    <w:rsid w:val="002B3897"/>
    <w:rsid w:val="002B3CF1"/>
    <w:rsid w:val="002B44B4"/>
    <w:rsid w:val="002B4B1F"/>
    <w:rsid w:val="002B7402"/>
    <w:rsid w:val="002B7586"/>
    <w:rsid w:val="002C172A"/>
    <w:rsid w:val="002C20E0"/>
    <w:rsid w:val="002C2999"/>
    <w:rsid w:val="002C313D"/>
    <w:rsid w:val="002C65DC"/>
    <w:rsid w:val="002C6963"/>
    <w:rsid w:val="002C7C63"/>
    <w:rsid w:val="002D049A"/>
    <w:rsid w:val="002D1382"/>
    <w:rsid w:val="002D2733"/>
    <w:rsid w:val="002D3BB6"/>
    <w:rsid w:val="002D430C"/>
    <w:rsid w:val="002D6FAD"/>
    <w:rsid w:val="002D7CAA"/>
    <w:rsid w:val="002E4756"/>
    <w:rsid w:val="002E6034"/>
    <w:rsid w:val="002E6678"/>
    <w:rsid w:val="002E698E"/>
    <w:rsid w:val="002E6E64"/>
    <w:rsid w:val="002E78CA"/>
    <w:rsid w:val="002F163A"/>
    <w:rsid w:val="002F430D"/>
    <w:rsid w:val="002F54CD"/>
    <w:rsid w:val="002F5758"/>
    <w:rsid w:val="002F79B7"/>
    <w:rsid w:val="002F7AA4"/>
    <w:rsid w:val="00300C3C"/>
    <w:rsid w:val="003014AA"/>
    <w:rsid w:val="00302D51"/>
    <w:rsid w:val="00302EAE"/>
    <w:rsid w:val="00302EDF"/>
    <w:rsid w:val="00303862"/>
    <w:rsid w:val="003045BD"/>
    <w:rsid w:val="003045CC"/>
    <w:rsid w:val="003049F2"/>
    <w:rsid w:val="00304D29"/>
    <w:rsid w:val="00306621"/>
    <w:rsid w:val="003066DF"/>
    <w:rsid w:val="00307E8C"/>
    <w:rsid w:val="003119B0"/>
    <w:rsid w:val="00311B36"/>
    <w:rsid w:val="0031315E"/>
    <w:rsid w:val="00313590"/>
    <w:rsid w:val="00315026"/>
    <w:rsid w:val="00322EDD"/>
    <w:rsid w:val="00324551"/>
    <w:rsid w:val="00325E22"/>
    <w:rsid w:val="00327130"/>
    <w:rsid w:val="003274E1"/>
    <w:rsid w:val="00327FCC"/>
    <w:rsid w:val="00330031"/>
    <w:rsid w:val="003311A6"/>
    <w:rsid w:val="00332C24"/>
    <w:rsid w:val="00332DD3"/>
    <w:rsid w:val="0033316F"/>
    <w:rsid w:val="00336840"/>
    <w:rsid w:val="003372C8"/>
    <w:rsid w:val="00337CFB"/>
    <w:rsid w:val="003423E6"/>
    <w:rsid w:val="003435ED"/>
    <w:rsid w:val="00344D75"/>
    <w:rsid w:val="003460D5"/>
    <w:rsid w:val="00346FD1"/>
    <w:rsid w:val="0035531A"/>
    <w:rsid w:val="003558FD"/>
    <w:rsid w:val="00360DEB"/>
    <w:rsid w:val="00362B3F"/>
    <w:rsid w:val="00365386"/>
    <w:rsid w:val="00367A3C"/>
    <w:rsid w:val="00373037"/>
    <w:rsid w:val="003732C1"/>
    <w:rsid w:val="00374F28"/>
    <w:rsid w:val="00375F6C"/>
    <w:rsid w:val="00376AF4"/>
    <w:rsid w:val="00377AF2"/>
    <w:rsid w:val="003807F0"/>
    <w:rsid w:val="00380FBD"/>
    <w:rsid w:val="003818DE"/>
    <w:rsid w:val="00382650"/>
    <w:rsid w:val="00387C59"/>
    <w:rsid w:val="00393022"/>
    <w:rsid w:val="00393186"/>
    <w:rsid w:val="003934C5"/>
    <w:rsid w:val="00393900"/>
    <w:rsid w:val="00394080"/>
    <w:rsid w:val="00394138"/>
    <w:rsid w:val="00395B76"/>
    <w:rsid w:val="00397458"/>
    <w:rsid w:val="003A0D9C"/>
    <w:rsid w:val="003A5F58"/>
    <w:rsid w:val="003A74C9"/>
    <w:rsid w:val="003B0A78"/>
    <w:rsid w:val="003B1539"/>
    <w:rsid w:val="003B253B"/>
    <w:rsid w:val="003B2AF5"/>
    <w:rsid w:val="003B3607"/>
    <w:rsid w:val="003B39BC"/>
    <w:rsid w:val="003B782F"/>
    <w:rsid w:val="003B7A28"/>
    <w:rsid w:val="003C0262"/>
    <w:rsid w:val="003C0DC9"/>
    <w:rsid w:val="003C2431"/>
    <w:rsid w:val="003C36E7"/>
    <w:rsid w:val="003C37E6"/>
    <w:rsid w:val="003C5D61"/>
    <w:rsid w:val="003C66AE"/>
    <w:rsid w:val="003D0ACC"/>
    <w:rsid w:val="003D3359"/>
    <w:rsid w:val="003D384B"/>
    <w:rsid w:val="003E0407"/>
    <w:rsid w:val="003E11B8"/>
    <w:rsid w:val="003E14F4"/>
    <w:rsid w:val="003E2214"/>
    <w:rsid w:val="003E267A"/>
    <w:rsid w:val="003E4E1B"/>
    <w:rsid w:val="003E55E6"/>
    <w:rsid w:val="003E6A72"/>
    <w:rsid w:val="003E7259"/>
    <w:rsid w:val="003F227A"/>
    <w:rsid w:val="003F28B1"/>
    <w:rsid w:val="003F3493"/>
    <w:rsid w:val="003F3ADF"/>
    <w:rsid w:val="003F40AC"/>
    <w:rsid w:val="003F5D46"/>
    <w:rsid w:val="003F5DBF"/>
    <w:rsid w:val="003F65E7"/>
    <w:rsid w:val="003F6639"/>
    <w:rsid w:val="004027BD"/>
    <w:rsid w:val="00406EBE"/>
    <w:rsid w:val="0041050E"/>
    <w:rsid w:val="00411B2B"/>
    <w:rsid w:val="00411E41"/>
    <w:rsid w:val="0041404F"/>
    <w:rsid w:val="00416277"/>
    <w:rsid w:val="0041687D"/>
    <w:rsid w:val="004205F6"/>
    <w:rsid w:val="00423117"/>
    <w:rsid w:val="00424DDC"/>
    <w:rsid w:val="00426364"/>
    <w:rsid w:val="00426DEA"/>
    <w:rsid w:val="00431789"/>
    <w:rsid w:val="004372D1"/>
    <w:rsid w:val="00437ACB"/>
    <w:rsid w:val="00437B25"/>
    <w:rsid w:val="004411DC"/>
    <w:rsid w:val="00445079"/>
    <w:rsid w:val="0044605C"/>
    <w:rsid w:val="00446823"/>
    <w:rsid w:val="004523DC"/>
    <w:rsid w:val="00453544"/>
    <w:rsid w:val="00455ED8"/>
    <w:rsid w:val="0045673B"/>
    <w:rsid w:val="004609AB"/>
    <w:rsid w:val="004623A0"/>
    <w:rsid w:val="00465AE3"/>
    <w:rsid w:val="0047044D"/>
    <w:rsid w:val="00473D84"/>
    <w:rsid w:val="0047462D"/>
    <w:rsid w:val="00476135"/>
    <w:rsid w:val="00477404"/>
    <w:rsid w:val="0047784B"/>
    <w:rsid w:val="00480C60"/>
    <w:rsid w:val="004814B4"/>
    <w:rsid w:val="00481DF3"/>
    <w:rsid w:val="004847B1"/>
    <w:rsid w:val="004869D8"/>
    <w:rsid w:val="00486A49"/>
    <w:rsid w:val="004915B4"/>
    <w:rsid w:val="00494A5F"/>
    <w:rsid w:val="00494F0C"/>
    <w:rsid w:val="004966EC"/>
    <w:rsid w:val="004A14FD"/>
    <w:rsid w:val="004A1573"/>
    <w:rsid w:val="004A1B43"/>
    <w:rsid w:val="004A20FF"/>
    <w:rsid w:val="004A2442"/>
    <w:rsid w:val="004A46DF"/>
    <w:rsid w:val="004A5737"/>
    <w:rsid w:val="004A5D6F"/>
    <w:rsid w:val="004A5FBD"/>
    <w:rsid w:val="004A6CEE"/>
    <w:rsid w:val="004B01E5"/>
    <w:rsid w:val="004B15CC"/>
    <w:rsid w:val="004B1C17"/>
    <w:rsid w:val="004B1E37"/>
    <w:rsid w:val="004B2EF7"/>
    <w:rsid w:val="004B553D"/>
    <w:rsid w:val="004B6C10"/>
    <w:rsid w:val="004B7946"/>
    <w:rsid w:val="004C0438"/>
    <w:rsid w:val="004C59D6"/>
    <w:rsid w:val="004C6D56"/>
    <w:rsid w:val="004C7186"/>
    <w:rsid w:val="004D07F4"/>
    <w:rsid w:val="004D322B"/>
    <w:rsid w:val="004D3FAF"/>
    <w:rsid w:val="004D55D5"/>
    <w:rsid w:val="004D5B95"/>
    <w:rsid w:val="004D7589"/>
    <w:rsid w:val="004E5EC8"/>
    <w:rsid w:val="004E6977"/>
    <w:rsid w:val="004E7D67"/>
    <w:rsid w:val="004F0F40"/>
    <w:rsid w:val="004F192A"/>
    <w:rsid w:val="004F439D"/>
    <w:rsid w:val="004F609A"/>
    <w:rsid w:val="00500C03"/>
    <w:rsid w:val="005013AB"/>
    <w:rsid w:val="0050151C"/>
    <w:rsid w:val="0050238A"/>
    <w:rsid w:val="005027FF"/>
    <w:rsid w:val="005117F4"/>
    <w:rsid w:val="005128C9"/>
    <w:rsid w:val="00512C33"/>
    <w:rsid w:val="00513BA1"/>
    <w:rsid w:val="0051647B"/>
    <w:rsid w:val="005166FD"/>
    <w:rsid w:val="00517283"/>
    <w:rsid w:val="005174DE"/>
    <w:rsid w:val="00520452"/>
    <w:rsid w:val="005238C5"/>
    <w:rsid w:val="00524AE7"/>
    <w:rsid w:val="00525E08"/>
    <w:rsid w:val="00526FBC"/>
    <w:rsid w:val="00527AE0"/>
    <w:rsid w:val="005317DC"/>
    <w:rsid w:val="00532549"/>
    <w:rsid w:val="0053290C"/>
    <w:rsid w:val="0053302C"/>
    <w:rsid w:val="005342D5"/>
    <w:rsid w:val="0053436D"/>
    <w:rsid w:val="00540699"/>
    <w:rsid w:val="0054147B"/>
    <w:rsid w:val="00541CB2"/>
    <w:rsid w:val="005420D6"/>
    <w:rsid w:val="00542DF5"/>
    <w:rsid w:val="005449DA"/>
    <w:rsid w:val="005463DF"/>
    <w:rsid w:val="005512BA"/>
    <w:rsid w:val="00552B5D"/>
    <w:rsid w:val="00554BD3"/>
    <w:rsid w:val="00556872"/>
    <w:rsid w:val="00556BCB"/>
    <w:rsid w:val="00560452"/>
    <w:rsid w:val="00563E95"/>
    <w:rsid w:val="005647E3"/>
    <w:rsid w:val="00564C1F"/>
    <w:rsid w:val="00566A37"/>
    <w:rsid w:val="00567C1E"/>
    <w:rsid w:val="00571D8F"/>
    <w:rsid w:val="00572277"/>
    <w:rsid w:val="00573388"/>
    <w:rsid w:val="0057590F"/>
    <w:rsid w:val="00575D1C"/>
    <w:rsid w:val="0057693D"/>
    <w:rsid w:val="00577053"/>
    <w:rsid w:val="00580033"/>
    <w:rsid w:val="005804D8"/>
    <w:rsid w:val="00580ADC"/>
    <w:rsid w:val="00580E30"/>
    <w:rsid w:val="00581014"/>
    <w:rsid w:val="005830F7"/>
    <w:rsid w:val="00583448"/>
    <w:rsid w:val="0058579F"/>
    <w:rsid w:val="0058683D"/>
    <w:rsid w:val="00587DE8"/>
    <w:rsid w:val="00591649"/>
    <w:rsid w:val="00596BEC"/>
    <w:rsid w:val="00597C75"/>
    <w:rsid w:val="005A09AA"/>
    <w:rsid w:val="005A0ADB"/>
    <w:rsid w:val="005A2091"/>
    <w:rsid w:val="005A71B4"/>
    <w:rsid w:val="005B4B2D"/>
    <w:rsid w:val="005B65FB"/>
    <w:rsid w:val="005B7B80"/>
    <w:rsid w:val="005C0940"/>
    <w:rsid w:val="005C269D"/>
    <w:rsid w:val="005C2C62"/>
    <w:rsid w:val="005C48DD"/>
    <w:rsid w:val="005C7BA1"/>
    <w:rsid w:val="005D051F"/>
    <w:rsid w:val="005D4138"/>
    <w:rsid w:val="005D44B4"/>
    <w:rsid w:val="005D5193"/>
    <w:rsid w:val="005D5756"/>
    <w:rsid w:val="005D5D2E"/>
    <w:rsid w:val="005D6A66"/>
    <w:rsid w:val="005D6CCC"/>
    <w:rsid w:val="005E1D17"/>
    <w:rsid w:val="005E4537"/>
    <w:rsid w:val="005F075F"/>
    <w:rsid w:val="005F09BF"/>
    <w:rsid w:val="005F1AA2"/>
    <w:rsid w:val="005F3436"/>
    <w:rsid w:val="005F49D9"/>
    <w:rsid w:val="006009A9"/>
    <w:rsid w:val="006011E9"/>
    <w:rsid w:val="00601A31"/>
    <w:rsid w:val="00601A9D"/>
    <w:rsid w:val="00602388"/>
    <w:rsid w:val="006024B5"/>
    <w:rsid w:val="00604341"/>
    <w:rsid w:val="0060474C"/>
    <w:rsid w:val="006057EC"/>
    <w:rsid w:val="006105D3"/>
    <w:rsid w:val="00612820"/>
    <w:rsid w:val="00613AFF"/>
    <w:rsid w:val="00613C71"/>
    <w:rsid w:val="00614E26"/>
    <w:rsid w:val="00615C5A"/>
    <w:rsid w:val="00615D93"/>
    <w:rsid w:val="006168C5"/>
    <w:rsid w:val="00617253"/>
    <w:rsid w:val="006217C3"/>
    <w:rsid w:val="006217E0"/>
    <w:rsid w:val="00622B06"/>
    <w:rsid w:val="00622F4A"/>
    <w:rsid w:val="00625FD9"/>
    <w:rsid w:val="006306ED"/>
    <w:rsid w:val="00631E62"/>
    <w:rsid w:val="00633396"/>
    <w:rsid w:val="00634BFF"/>
    <w:rsid w:val="0064293E"/>
    <w:rsid w:val="006434AF"/>
    <w:rsid w:val="006477F8"/>
    <w:rsid w:val="006524E8"/>
    <w:rsid w:val="00656AAB"/>
    <w:rsid w:val="00663440"/>
    <w:rsid w:val="00664FA0"/>
    <w:rsid w:val="0066620A"/>
    <w:rsid w:val="00670659"/>
    <w:rsid w:val="00672CCA"/>
    <w:rsid w:val="00673434"/>
    <w:rsid w:val="00676576"/>
    <w:rsid w:val="00681066"/>
    <w:rsid w:val="00681389"/>
    <w:rsid w:val="00683BFD"/>
    <w:rsid w:val="00687335"/>
    <w:rsid w:val="00690115"/>
    <w:rsid w:val="00690922"/>
    <w:rsid w:val="006912A5"/>
    <w:rsid w:val="00693EB7"/>
    <w:rsid w:val="00694FD3"/>
    <w:rsid w:val="006958AF"/>
    <w:rsid w:val="00695EE2"/>
    <w:rsid w:val="006A05A4"/>
    <w:rsid w:val="006A203F"/>
    <w:rsid w:val="006A2059"/>
    <w:rsid w:val="006A3885"/>
    <w:rsid w:val="006A3B97"/>
    <w:rsid w:val="006A4343"/>
    <w:rsid w:val="006B2C9E"/>
    <w:rsid w:val="006B3562"/>
    <w:rsid w:val="006B3878"/>
    <w:rsid w:val="006B4F2C"/>
    <w:rsid w:val="006B6E34"/>
    <w:rsid w:val="006B7744"/>
    <w:rsid w:val="006C2744"/>
    <w:rsid w:val="006C2977"/>
    <w:rsid w:val="006C2DF9"/>
    <w:rsid w:val="006C3FFC"/>
    <w:rsid w:val="006C4A71"/>
    <w:rsid w:val="006C53B6"/>
    <w:rsid w:val="006C5A1F"/>
    <w:rsid w:val="006C5C00"/>
    <w:rsid w:val="006C678D"/>
    <w:rsid w:val="006C7800"/>
    <w:rsid w:val="006D0459"/>
    <w:rsid w:val="006D5B6E"/>
    <w:rsid w:val="006E0610"/>
    <w:rsid w:val="006E3315"/>
    <w:rsid w:val="006E694D"/>
    <w:rsid w:val="006F3C6D"/>
    <w:rsid w:val="006F4D0B"/>
    <w:rsid w:val="006F72D5"/>
    <w:rsid w:val="006F7582"/>
    <w:rsid w:val="006F77C1"/>
    <w:rsid w:val="007020A7"/>
    <w:rsid w:val="0070416F"/>
    <w:rsid w:val="00704EF3"/>
    <w:rsid w:val="007056DA"/>
    <w:rsid w:val="0070634C"/>
    <w:rsid w:val="00706A01"/>
    <w:rsid w:val="00707BEB"/>
    <w:rsid w:val="007104EE"/>
    <w:rsid w:val="0071208E"/>
    <w:rsid w:val="0071568C"/>
    <w:rsid w:val="00715BB6"/>
    <w:rsid w:val="00716B43"/>
    <w:rsid w:val="00716CF5"/>
    <w:rsid w:val="00720060"/>
    <w:rsid w:val="00721E24"/>
    <w:rsid w:val="00722E8B"/>
    <w:rsid w:val="00724CC1"/>
    <w:rsid w:val="0073079C"/>
    <w:rsid w:val="00730D5A"/>
    <w:rsid w:val="00734B8A"/>
    <w:rsid w:val="00741FA4"/>
    <w:rsid w:val="0074245E"/>
    <w:rsid w:val="00743832"/>
    <w:rsid w:val="00744453"/>
    <w:rsid w:val="00744FF5"/>
    <w:rsid w:val="0074513C"/>
    <w:rsid w:val="00746C5A"/>
    <w:rsid w:val="00754287"/>
    <w:rsid w:val="00754D50"/>
    <w:rsid w:val="0076198F"/>
    <w:rsid w:val="00762794"/>
    <w:rsid w:val="007633A8"/>
    <w:rsid w:val="0076367A"/>
    <w:rsid w:val="00764016"/>
    <w:rsid w:val="007644E1"/>
    <w:rsid w:val="00767608"/>
    <w:rsid w:val="00773A4A"/>
    <w:rsid w:val="00781D51"/>
    <w:rsid w:val="007827E5"/>
    <w:rsid w:val="00782F3A"/>
    <w:rsid w:val="00783870"/>
    <w:rsid w:val="00783EA6"/>
    <w:rsid w:val="007925EA"/>
    <w:rsid w:val="0079386F"/>
    <w:rsid w:val="007945FB"/>
    <w:rsid w:val="00795207"/>
    <w:rsid w:val="00796A58"/>
    <w:rsid w:val="007A6760"/>
    <w:rsid w:val="007A72BF"/>
    <w:rsid w:val="007B3D97"/>
    <w:rsid w:val="007B4FAB"/>
    <w:rsid w:val="007B5715"/>
    <w:rsid w:val="007B63E7"/>
    <w:rsid w:val="007B6EC5"/>
    <w:rsid w:val="007B7521"/>
    <w:rsid w:val="007C2B04"/>
    <w:rsid w:val="007C30CD"/>
    <w:rsid w:val="007C3804"/>
    <w:rsid w:val="007C4207"/>
    <w:rsid w:val="007C4357"/>
    <w:rsid w:val="007C587B"/>
    <w:rsid w:val="007C5B66"/>
    <w:rsid w:val="007D12F2"/>
    <w:rsid w:val="007D166B"/>
    <w:rsid w:val="007D2FC9"/>
    <w:rsid w:val="007D36E8"/>
    <w:rsid w:val="007D77CC"/>
    <w:rsid w:val="007D7952"/>
    <w:rsid w:val="007E0DFB"/>
    <w:rsid w:val="007E1D93"/>
    <w:rsid w:val="007E435A"/>
    <w:rsid w:val="007F0DD1"/>
    <w:rsid w:val="007F3217"/>
    <w:rsid w:val="007F32B9"/>
    <w:rsid w:val="007F6DC1"/>
    <w:rsid w:val="008031C0"/>
    <w:rsid w:val="00807772"/>
    <w:rsid w:val="008101E0"/>
    <w:rsid w:val="00811B2C"/>
    <w:rsid w:val="00813357"/>
    <w:rsid w:val="00813CC6"/>
    <w:rsid w:val="0081447C"/>
    <w:rsid w:val="00814D4C"/>
    <w:rsid w:val="00814F1B"/>
    <w:rsid w:val="008155B9"/>
    <w:rsid w:val="00817F39"/>
    <w:rsid w:val="008211AC"/>
    <w:rsid w:val="0083056D"/>
    <w:rsid w:val="00832289"/>
    <w:rsid w:val="00832EA2"/>
    <w:rsid w:val="008341A1"/>
    <w:rsid w:val="008343F9"/>
    <w:rsid w:val="00834427"/>
    <w:rsid w:val="00835794"/>
    <w:rsid w:val="00835F38"/>
    <w:rsid w:val="00840A74"/>
    <w:rsid w:val="00842DB1"/>
    <w:rsid w:val="008440D2"/>
    <w:rsid w:val="00844DBC"/>
    <w:rsid w:val="00845A93"/>
    <w:rsid w:val="008461C3"/>
    <w:rsid w:val="008467F5"/>
    <w:rsid w:val="0084698A"/>
    <w:rsid w:val="00846AB3"/>
    <w:rsid w:val="008474B3"/>
    <w:rsid w:val="00852174"/>
    <w:rsid w:val="008533CE"/>
    <w:rsid w:val="00853585"/>
    <w:rsid w:val="00855284"/>
    <w:rsid w:val="00856CBE"/>
    <w:rsid w:val="00857E0F"/>
    <w:rsid w:val="008600EF"/>
    <w:rsid w:val="008615DE"/>
    <w:rsid w:val="008646AB"/>
    <w:rsid w:val="00874D93"/>
    <w:rsid w:val="00876033"/>
    <w:rsid w:val="00877D39"/>
    <w:rsid w:val="00877ED3"/>
    <w:rsid w:val="008816DD"/>
    <w:rsid w:val="00881C86"/>
    <w:rsid w:val="008859F9"/>
    <w:rsid w:val="0088607E"/>
    <w:rsid w:val="0088695F"/>
    <w:rsid w:val="00890B34"/>
    <w:rsid w:val="008917B6"/>
    <w:rsid w:val="00892E0E"/>
    <w:rsid w:val="00894D4B"/>
    <w:rsid w:val="008A0CF0"/>
    <w:rsid w:val="008A3332"/>
    <w:rsid w:val="008A531D"/>
    <w:rsid w:val="008A6232"/>
    <w:rsid w:val="008A65D1"/>
    <w:rsid w:val="008B0024"/>
    <w:rsid w:val="008B02D3"/>
    <w:rsid w:val="008B07F1"/>
    <w:rsid w:val="008B089C"/>
    <w:rsid w:val="008B08EF"/>
    <w:rsid w:val="008B223E"/>
    <w:rsid w:val="008B2BE2"/>
    <w:rsid w:val="008B2D01"/>
    <w:rsid w:val="008B314E"/>
    <w:rsid w:val="008B44A5"/>
    <w:rsid w:val="008B49FC"/>
    <w:rsid w:val="008C13BE"/>
    <w:rsid w:val="008C2AA3"/>
    <w:rsid w:val="008C31E6"/>
    <w:rsid w:val="008C35F1"/>
    <w:rsid w:val="008C36D0"/>
    <w:rsid w:val="008C509C"/>
    <w:rsid w:val="008C7E28"/>
    <w:rsid w:val="008C7F31"/>
    <w:rsid w:val="008D3C60"/>
    <w:rsid w:val="008D528B"/>
    <w:rsid w:val="008D60C7"/>
    <w:rsid w:val="008E1092"/>
    <w:rsid w:val="008E245E"/>
    <w:rsid w:val="008E2B8E"/>
    <w:rsid w:val="008E2E8E"/>
    <w:rsid w:val="008E2EF5"/>
    <w:rsid w:val="008E5896"/>
    <w:rsid w:val="008E5908"/>
    <w:rsid w:val="008E5AA6"/>
    <w:rsid w:val="008E71F5"/>
    <w:rsid w:val="008F2A9C"/>
    <w:rsid w:val="008F43B6"/>
    <w:rsid w:val="008F444A"/>
    <w:rsid w:val="008F489C"/>
    <w:rsid w:val="009036FF"/>
    <w:rsid w:val="00907B24"/>
    <w:rsid w:val="00911CC7"/>
    <w:rsid w:val="00912692"/>
    <w:rsid w:val="00914096"/>
    <w:rsid w:val="00914455"/>
    <w:rsid w:val="0091611B"/>
    <w:rsid w:val="00916DF6"/>
    <w:rsid w:val="00920239"/>
    <w:rsid w:val="00921702"/>
    <w:rsid w:val="00921B5B"/>
    <w:rsid w:val="00921ED9"/>
    <w:rsid w:val="009232D4"/>
    <w:rsid w:val="00925C83"/>
    <w:rsid w:val="00926A34"/>
    <w:rsid w:val="0093172B"/>
    <w:rsid w:val="00932B16"/>
    <w:rsid w:val="00936C4E"/>
    <w:rsid w:val="0093741A"/>
    <w:rsid w:val="0094045E"/>
    <w:rsid w:val="00940566"/>
    <w:rsid w:val="00940AD3"/>
    <w:rsid w:val="00940F23"/>
    <w:rsid w:val="00941EEE"/>
    <w:rsid w:val="00942777"/>
    <w:rsid w:val="00943493"/>
    <w:rsid w:val="00946FEF"/>
    <w:rsid w:val="00947152"/>
    <w:rsid w:val="00950459"/>
    <w:rsid w:val="009507B6"/>
    <w:rsid w:val="00953ED3"/>
    <w:rsid w:val="00955372"/>
    <w:rsid w:val="00955D74"/>
    <w:rsid w:val="00960277"/>
    <w:rsid w:val="00960B38"/>
    <w:rsid w:val="00963B73"/>
    <w:rsid w:val="00964935"/>
    <w:rsid w:val="009659AF"/>
    <w:rsid w:val="00966E07"/>
    <w:rsid w:val="009706C6"/>
    <w:rsid w:val="009718B9"/>
    <w:rsid w:val="009722E7"/>
    <w:rsid w:val="00975BFC"/>
    <w:rsid w:val="00977644"/>
    <w:rsid w:val="00977C32"/>
    <w:rsid w:val="00980800"/>
    <w:rsid w:val="00986E4F"/>
    <w:rsid w:val="00990B37"/>
    <w:rsid w:val="009910B3"/>
    <w:rsid w:val="009921D0"/>
    <w:rsid w:val="0099393F"/>
    <w:rsid w:val="0099670D"/>
    <w:rsid w:val="009A2008"/>
    <w:rsid w:val="009A39B2"/>
    <w:rsid w:val="009A4965"/>
    <w:rsid w:val="009A4A2E"/>
    <w:rsid w:val="009B32C6"/>
    <w:rsid w:val="009B4B95"/>
    <w:rsid w:val="009B5D45"/>
    <w:rsid w:val="009B7B09"/>
    <w:rsid w:val="009B7B80"/>
    <w:rsid w:val="009C1D2F"/>
    <w:rsid w:val="009C27CE"/>
    <w:rsid w:val="009C4810"/>
    <w:rsid w:val="009C48B1"/>
    <w:rsid w:val="009C48DB"/>
    <w:rsid w:val="009C54E7"/>
    <w:rsid w:val="009D1BC1"/>
    <w:rsid w:val="009D36E0"/>
    <w:rsid w:val="009D4376"/>
    <w:rsid w:val="009D56CF"/>
    <w:rsid w:val="009D695A"/>
    <w:rsid w:val="009D72EE"/>
    <w:rsid w:val="009D7901"/>
    <w:rsid w:val="009E1F58"/>
    <w:rsid w:val="009E31FC"/>
    <w:rsid w:val="009E42CB"/>
    <w:rsid w:val="009F02AD"/>
    <w:rsid w:val="009F04E6"/>
    <w:rsid w:val="009F0D17"/>
    <w:rsid w:val="009F46EC"/>
    <w:rsid w:val="00A004C0"/>
    <w:rsid w:val="00A00D20"/>
    <w:rsid w:val="00A01AC6"/>
    <w:rsid w:val="00A04584"/>
    <w:rsid w:val="00A05520"/>
    <w:rsid w:val="00A05F50"/>
    <w:rsid w:val="00A06096"/>
    <w:rsid w:val="00A103EB"/>
    <w:rsid w:val="00A1197F"/>
    <w:rsid w:val="00A11E34"/>
    <w:rsid w:val="00A14D5E"/>
    <w:rsid w:val="00A20A51"/>
    <w:rsid w:val="00A216F7"/>
    <w:rsid w:val="00A25899"/>
    <w:rsid w:val="00A25ECE"/>
    <w:rsid w:val="00A265B5"/>
    <w:rsid w:val="00A26B07"/>
    <w:rsid w:val="00A315C3"/>
    <w:rsid w:val="00A31B9E"/>
    <w:rsid w:val="00A345B0"/>
    <w:rsid w:val="00A345EF"/>
    <w:rsid w:val="00A35818"/>
    <w:rsid w:val="00A36994"/>
    <w:rsid w:val="00A40021"/>
    <w:rsid w:val="00A41B46"/>
    <w:rsid w:val="00A43DBF"/>
    <w:rsid w:val="00A448D8"/>
    <w:rsid w:val="00A47F37"/>
    <w:rsid w:val="00A50704"/>
    <w:rsid w:val="00A5076D"/>
    <w:rsid w:val="00A50E79"/>
    <w:rsid w:val="00A51E4D"/>
    <w:rsid w:val="00A52046"/>
    <w:rsid w:val="00A53659"/>
    <w:rsid w:val="00A578CB"/>
    <w:rsid w:val="00A61FCE"/>
    <w:rsid w:val="00A63BD9"/>
    <w:rsid w:val="00A644E4"/>
    <w:rsid w:val="00A70C97"/>
    <w:rsid w:val="00A717E4"/>
    <w:rsid w:val="00A72F4D"/>
    <w:rsid w:val="00A75385"/>
    <w:rsid w:val="00A83835"/>
    <w:rsid w:val="00A83BEB"/>
    <w:rsid w:val="00A841F1"/>
    <w:rsid w:val="00A86F9C"/>
    <w:rsid w:val="00A9153A"/>
    <w:rsid w:val="00A927F6"/>
    <w:rsid w:val="00A931D8"/>
    <w:rsid w:val="00A936B0"/>
    <w:rsid w:val="00AA3F73"/>
    <w:rsid w:val="00AA6434"/>
    <w:rsid w:val="00AB1346"/>
    <w:rsid w:val="00AB4A74"/>
    <w:rsid w:val="00AB74CD"/>
    <w:rsid w:val="00AC12C8"/>
    <w:rsid w:val="00AC21C8"/>
    <w:rsid w:val="00AC2FD2"/>
    <w:rsid w:val="00AC3288"/>
    <w:rsid w:val="00AC5D58"/>
    <w:rsid w:val="00AC6851"/>
    <w:rsid w:val="00AC749D"/>
    <w:rsid w:val="00AC7E3B"/>
    <w:rsid w:val="00AD0A41"/>
    <w:rsid w:val="00AD19B7"/>
    <w:rsid w:val="00AD1B1A"/>
    <w:rsid w:val="00AD2134"/>
    <w:rsid w:val="00AD7056"/>
    <w:rsid w:val="00AD79A9"/>
    <w:rsid w:val="00AE1533"/>
    <w:rsid w:val="00AE1DF7"/>
    <w:rsid w:val="00AE1F2E"/>
    <w:rsid w:val="00AE21E0"/>
    <w:rsid w:val="00AE3AA1"/>
    <w:rsid w:val="00AE6124"/>
    <w:rsid w:val="00AE6C82"/>
    <w:rsid w:val="00AE71FB"/>
    <w:rsid w:val="00AE7FB4"/>
    <w:rsid w:val="00AF2079"/>
    <w:rsid w:val="00AF4308"/>
    <w:rsid w:val="00AF4943"/>
    <w:rsid w:val="00AF6104"/>
    <w:rsid w:val="00B03126"/>
    <w:rsid w:val="00B045F7"/>
    <w:rsid w:val="00B053F4"/>
    <w:rsid w:val="00B05B8A"/>
    <w:rsid w:val="00B07669"/>
    <w:rsid w:val="00B1048A"/>
    <w:rsid w:val="00B12324"/>
    <w:rsid w:val="00B12506"/>
    <w:rsid w:val="00B12B06"/>
    <w:rsid w:val="00B14F6F"/>
    <w:rsid w:val="00B21F6A"/>
    <w:rsid w:val="00B22BDB"/>
    <w:rsid w:val="00B22FF3"/>
    <w:rsid w:val="00B2394B"/>
    <w:rsid w:val="00B23E85"/>
    <w:rsid w:val="00B27561"/>
    <w:rsid w:val="00B31CCB"/>
    <w:rsid w:val="00B32B3C"/>
    <w:rsid w:val="00B32BBB"/>
    <w:rsid w:val="00B34142"/>
    <w:rsid w:val="00B3718C"/>
    <w:rsid w:val="00B3784E"/>
    <w:rsid w:val="00B400D9"/>
    <w:rsid w:val="00B42E96"/>
    <w:rsid w:val="00B450C3"/>
    <w:rsid w:val="00B472A5"/>
    <w:rsid w:val="00B476F7"/>
    <w:rsid w:val="00B5105D"/>
    <w:rsid w:val="00B51C38"/>
    <w:rsid w:val="00B52E4B"/>
    <w:rsid w:val="00B604D7"/>
    <w:rsid w:val="00B6291B"/>
    <w:rsid w:val="00B63E63"/>
    <w:rsid w:val="00B6443A"/>
    <w:rsid w:val="00B721DF"/>
    <w:rsid w:val="00B745E9"/>
    <w:rsid w:val="00B7637D"/>
    <w:rsid w:val="00B770B2"/>
    <w:rsid w:val="00B770F4"/>
    <w:rsid w:val="00B8421E"/>
    <w:rsid w:val="00B84E7E"/>
    <w:rsid w:val="00B8731C"/>
    <w:rsid w:val="00B87997"/>
    <w:rsid w:val="00B87D4F"/>
    <w:rsid w:val="00B90BEC"/>
    <w:rsid w:val="00B90D6E"/>
    <w:rsid w:val="00B92653"/>
    <w:rsid w:val="00B928F3"/>
    <w:rsid w:val="00B931E0"/>
    <w:rsid w:val="00B938B4"/>
    <w:rsid w:val="00B93C56"/>
    <w:rsid w:val="00B95EC9"/>
    <w:rsid w:val="00B9793D"/>
    <w:rsid w:val="00B97F1E"/>
    <w:rsid w:val="00BA0099"/>
    <w:rsid w:val="00BA0809"/>
    <w:rsid w:val="00BA224D"/>
    <w:rsid w:val="00BA60C5"/>
    <w:rsid w:val="00BA6EE3"/>
    <w:rsid w:val="00BB0492"/>
    <w:rsid w:val="00BB1ACB"/>
    <w:rsid w:val="00BB30D2"/>
    <w:rsid w:val="00BB5621"/>
    <w:rsid w:val="00BC3282"/>
    <w:rsid w:val="00BC39F7"/>
    <w:rsid w:val="00BC5454"/>
    <w:rsid w:val="00BD143D"/>
    <w:rsid w:val="00BD2989"/>
    <w:rsid w:val="00BD5B04"/>
    <w:rsid w:val="00BD5B83"/>
    <w:rsid w:val="00BD60A9"/>
    <w:rsid w:val="00BD62D6"/>
    <w:rsid w:val="00BE0564"/>
    <w:rsid w:val="00BE0E45"/>
    <w:rsid w:val="00BE1021"/>
    <w:rsid w:val="00BE1431"/>
    <w:rsid w:val="00BE382E"/>
    <w:rsid w:val="00BE42F7"/>
    <w:rsid w:val="00BF17C2"/>
    <w:rsid w:val="00BF320D"/>
    <w:rsid w:val="00BF324C"/>
    <w:rsid w:val="00BF4430"/>
    <w:rsid w:val="00BF49E9"/>
    <w:rsid w:val="00BF7FA6"/>
    <w:rsid w:val="00C0131B"/>
    <w:rsid w:val="00C0747F"/>
    <w:rsid w:val="00C11479"/>
    <w:rsid w:val="00C15098"/>
    <w:rsid w:val="00C22A24"/>
    <w:rsid w:val="00C24730"/>
    <w:rsid w:val="00C25D25"/>
    <w:rsid w:val="00C26CF4"/>
    <w:rsid w:val="00C31752"/>
    <w:rsid w:val="00C32F7E"/>
    <w:rsid w:val="00C33464"/>
    <w:rsid w:val="00C33711"/>
    <w:rsid w:val="00C372DF"/>
    <w:rsid w:val="00C411DE"/>
    <w:rsid w:val="00C42039"/>
    <w:rsid w:val="00C43952"/>
    <w:rsid w:val="00C44BE4"/>
    <w:rsid w:val="00C50E2F"/>
    <w:rsid w:val="00C51141"/>
    <w:rsid w:val="00C53847"/>
    <w:rsid w:val="00C53A42"/>
    <w:rsid w:val="00C56427"/>
    <w:rsid w:val="00C56E4E"/>
    <w:rsid w:val="00C62933"/>
    <w:rsid w:val="00C6601C"/>
    <w:rsid w:val="00C673B5"/>
    <w:rsid w:val="00C719A0"/>
    <w:rsid w:val="00C73077"/>
    <w:rsid w:val="00C74189"/>
    <w:rsid w:val="00C76743"/>
    <w:rsid w:val="00C77DE8"/>
    <w:rsid w:val="00C77FB3"/>
    <w:rsid w:val="00C81DE1"/>
    <w:rsid w:val="00C839A2"/>
    <w:rsid w:val="00C85410"/>
    <w:rsid w:val="00C86916"/>
    <w:rsid w:val="00C935D0"/>
    <w:rsid w:val="00C9647A"/>
    <w:rsid w:val="00C97AC6"/>
    <w:rsid w:val="00CA0EE9"/>
    <w:rsid w:val="00CA1547"/>
    <w:rsid w:val="00CA249E"/>
    <w:rsid w:val="00CA313E"/>
    <w:rsid w:val="00CA3348"/>
    <w:rsid w:val="00CB047B"/>
    <w:rsid w:val="00CB3D67"/>
    <w:rsid w:val="00CB41E6"/>
    <w:rsid w:val="00CB654B"/>
    <w:rsid w:val="00CB6A7B"/>
    <w:rsid w:val="00CB7219"/>
    <w:rsid w:val="00CD07AF"/>
    <w:rsid w:val="00CD251B"/>
    <w:rsid w:val="00CD29C4"/>
    <w:rsid w:val="00CD32D7"/>
    <w:rsid w:val="00CE31B1"/>
    <w:rsid w:val="00CF06AA"/>
    <w:rsid w:val="00CF19AF"/>
    <w:rsid w:val="00CF3ADB"/>
    <w:rsid w:val="00CF41E6"/>
    <w:rsid w:val="00CF4B39"/>
    <w:rsid w:val="00D00912"/>
    <w:rsid w:val="00D019D0"/>
    <w:rsid w:val="00D07262"/>
    <w:rsid w:val="00D136F0"/>
    <w:rsid w:val="00D146E8"/>
    <w:rsid w:val="00D15444"/>
    <w:rsid w:val="00D16FC3"/>
    <w:rsid w:val="00D17752"/>
    <w:rsid w:val="00D20827"/>
    <w:rsid w:val="00D22338"/>
    <w:rsid w:val="00D228CE"/>
    <w:rsid w:val="00D23CEC"/>
    <w:rsid w:val="00D30EFD"/>
    <w:rsid w:val="00D31A2E"/>
    <w:rsid w:val="00D33F9B"/>
    <w:rsid w:val="00D36DC7"/>
    <w:rsid w:val="00D439DC"/>
    <w:rsid w:val="00D43F5E"/>
    <w:rsid w:val="00D50D8B"/>
    <w:rsid w:val="00D530AA"/>
    <w:rsid w:val="00D537BA"/>
    <w:rsid w:val="00D539F0"/>
    <w:rsid w:val="00D56705"/>
    <w:rsid w:val="00D60F55"/>
    <w:rsid w:val="00D6604B"/>
    <w:rsid w:val="00D66710"/>
    <w:rsid w:val="00D72A24"/>
    <w:rsid w:val="00D75EB4"/>
    <w:rsid w:val="00D7685D"/>
    <w:rsid w:val="00D81A05"/>
    <w:rsid w:val="00D82E55"/>
    <w:rsid w:val="00D83B69"/>
    <w:rsid w:val="00D8534F"/>
    <w:rsid w:val="00D8617A"/>
    <w:rsid w:val="00D86D0C"/>
    <w:rsid w:val="00D8705E"/>
    <w:rsid w:val="00D90978"/>
    <w:rsid w:val="00D91075"/>
    <w:rsid w:val="00D91C46"/>
    <w:rsid w:val="00D920D0"/>
    <w:rsid w:val="00D928C9"/>
    <w:rsid w:val="00D92C6D"/>
    <w:rsid w:val="00D9426B"/>
    <w:rsid w:val="00D95A1E"/>
    <w:rsid w:val="00D9707C"/>
    <w:rsid w:val="00DA03E6"/>
    <w:rsid w:val="00DA37B0"/>
    <w:rsid w:val="00DA56D1"/>
    <w:rsid w:val="00DA5C95"/>
    <w:rsid w:val="00DA762D"/>
    <w:rsid w:val="00DB00CC"/>
    <w:rsid w:val="00DB275C"/>
    <w:rsid w:val="00DB4007"/>
    <w:rsid w:val="00DB5A25"/>
    <w:rsid w:val="00DC0D53"/>
    <w:rsid w:val="00DC3FA5"/>
    <w:rsid w:val="00DC4792"/>
    <w:rsid w:val="00DC51DD"/>
    <w:rsid w:val="00DC6275"/>
    <w:rsid w:val="00DC6BDF"/>
    <w:rsid w:val="00DC79B9"/>
    <w:rsid w:val="00DD1C8A"/>
    <w:rsid w:val="00DD4769"/>
    <w:rsid w:val="00DD7CF9"/>
    <w:rsid w:val="00DE0206"/>
    <w:rsid w:val="00DE0F7A"/>
    <w:rsid w:val="00DE16EF"/>
    <w:rsid w:val="00DE4F05"/>
    <w:rsid w:val="00DE532B"/>
    <w:rsid w:val="00DE7988"/>
    <w:rsid w:val="00DF7269"/>
    <w:rsid w:val="00E00DEC"/>
    <w:rsid w:val="00E036AF"/>
    <w:rsid w:val="00E05D9F"/>
    <w:rsid w:val="00E06B0E"/>
    <w:rsid w:val="00E07F12"/>
    <w:rsid w:val="00E10642"/>
    <w:rsid w:val="00E1123D"/>
    <w:rsid w:val="00E14C7D"/>
    <w:rsid w:val="00E17CC1"/>
    <w:rsid w:val="00E20A00"/>
    <w:rsid w:val="00E21D6D"/>
    <w:rsid w:val="00E254CE"/>
    <w:rsid w:val="00E270DF"/>
    <w:rsid w:val="00E27B90"/>
    <w:rsid w:val="00E27D7F"/>
    <w:rsid w:val="00E30295"/>
    <w:rsid w:val="00E316A0"/>
    <w:rsid w:val="00E31E0F"/>
    <w:rsid w:val="00E35689"/>
    <w:rsid w:val="00E41846"/>
    <w:rsid w:val="00E42366"/>
    <w:rsid w:val="00E43148"/>
    <w:rsid w:val="00E43F32"/>
    <w:rsid w:val="00E450B7"/>
    <w:rsid w:val="00E452BB"/>
    <w:rsid w:val="00E4737B"/>
    <w:rsid w:val="00E47795"/>
    <w:rsid w:val="00E50AEA"/>
    <w:rsid w:val="00E5314B"/>
    <w:rsid w:val="00E53B2C"/>
    <w:rsid w:val="00E57026"/>
    <w:rsid w:val="00E62E5E"/>
    <w:rsid w:val="00E63E2E"/>
    <w:rsid w:val="00E643F7"/>
    <w:rsid w:val="00E64A6D"/>
    <w:rsid w:val="00E65431"/>
    <w:rsid w:val="00E6577F"/>
    <w:rsid w:val="00E66338"/>
    <w:rsid w:val="00E672E2"/>
    <w:rsid w:val="00E7143B"/>
    <w:rsid w:val="00E731F3"/>
    <w:rsid w:val="00E8096E"/>
    <w:rsid w:val="00E81AEF"/>
    <w:rsid w:val="00E81C34"/>
    <w:rsid w:val="00E81E20"/>
    <w:rsid w:val="00E846E6"/>
    <w:rsid w:val="00E85402"/>
    <w:rsid w:val="00E857CD"/>
    <w:rsid w:val="00E90E1A"/>
    <w:rsid w:val="00E93C94"/>
    <w:rsid w:val="00E95DBD"/>
    <w:rsid w:val="00E97AA3"/>
    <w:rsid w:val="00EA12C7"/>
    <w:rsid w:val="00EA1C54"/>
    <w:rsid w:val="00EA2BC9"/>
    <w:rsid w:val="00EA4A57"/>
    <w:rsid w:val="00EA543E"/>
    <w:rsid w:val="00EA6C99"/>
    <w:rsid w:val="00EA6E8A"/>
    <w:rsid w:val="00EB2E87"/>
    <w:rsid w:val="00EB3EAF"/>
    <w:rsid w:val="00EB57AC"/>
    <w:rsid w:val="00EB6E64"/>
    <w:rsid w:val="00EB753B"/>
    <w:rsid w:val="00EB7D4B"/>
    <w:rsid w:val="00EC0564"/>
    <w:rsid w:val="00EC10E6"/>
    <w:rsid w:val="00EC4813"/>
    <w:rsid w:val="00ED11E0"/>
    <w:rsid w:val="00ED1735"/>
    <w:rsid w:val="00ED19C2"/>
    <w:rsid w:val="00ED4CC9"/>
    <w:rsid w:val="00ED69AD"/>
    <w:rsid w:val="00ED6BD9"/>
    <w:rsid w:val="00ED7267"/>
    <w:rsid w:val="00EE12FC"/>
    <w:rsid w:val="00EE243A"/>
    <w:rsid w:val="00EE4E0F"/>
    <w:rsid w:val="00EE537C"/>
    <w:rsid w:val="00EF303A"/>
    <w:rsid w:val="00F02DF6"/>
    <w:rsid w:val="00F037D7"/>
    <w:rsid w:val="00F0431F"/>
    <w:rsid w:val="00F067D3"/>
    <w:rsid w:val="00F06DF8"/>
    <w:rsid w:val="00F11000"/>
    <w:rsid w:val="00F13B9B"/>
    <w:rsid w:val="00F15385"/>
    <w:rsid w:val="00F1665F"/>
    <w:rsid w:val="00F166A2"/>
    <w:rsid w:val="00F16B1D"/>
    <w:rsid w:val="00F20633"/>
    <w:rsid w:val="00F250FD"/>
    <w:rsid w:val="00F30AAD"/>
    <w:rsid w:val="00F31AC9"/>
    <w:rsid w:val="00F324E0"/>
    <w:rsid w:val="00F32CEA"/>
    <w:rsid w:val="00F3319E"/>
    <w:rsid w:val="00F3520C"/>
    <w:rsid w:val="00F37A74"/>
    <w:rsid w:val="00F37EA2"/>
    <w:rsid w:val="00F4171A"/>
    <w:rsid w:val="00F418FA"/>
    <w:rsid w:val="00F41B5E"/>
    <w:rsid w:val="00F4652B"/>
    <w:rsid w:val="00F46A1A"/>
    <w:rsid w:val="00F50BC1"/>
    <w:rsid w:val="00F5105B"/>
    <w:rsid w:val="00F51CFE"/>
    <w:rsid w:val="00F524B2"/>
    <w:rsid w:val="00F53D15"/>
    <w:rsid w:val="00F54A03"/>
    <w:rsid w:val="00F56222"/>
    <w:rsid w:val="00F564DE"/>
    <w:rsid w:val="00F56641"/>
    <w:rsid w:val="00F63293"/>
    <w:rsid w:val="00F63D4C"/>
    <w:rsid w:val="00F6696C"/>
    <w:rsid w:val="00F6726D"/>
    <w:rsid w:val="00F67794"/>
    <w:rsid w:val="00F67A35"/>
    <w:rsid w:val="00F71C01"/>
    <w:rsid w:val="00F7232B"/>
    <w:rsid w:val="00F77E75"/>
    <w:rsid w:val="00F8005B"/>
    <w:rsid w:val="00F80D7F"/>
    <w:rsid w:val="00F812D5"/>
    <w:rsid w:val="00F81AB9"/>
    <w:rsid w:val="00F826DE"/>
    <w:rsid w:val="00F82E3A"/>
    <w:rsid w:val="00F857F0"/>
    <w:rsid w:val="00F858AD"/>
    <w:rsid w:val="00F867EC"/>
    <w:rsid w:val="00F901E2"/>
    <w:rsid w:val="00F90F0C"/>
    <w:rsid w:val="00F92C90"/>
    <w:rsid w:val="00F93BAC"/>
    <w:rsid w:val="00F94174"/>
    <w:rsid w:val="00F955B5"/>
    <w:rsid w:val="00FA0364"/>
    <w:rsid w:val="00FA28B8"/>
    <w:rsid w:val="00FA2F6B"/>
    <w:rsid w:val="00FA4D77"/>
    <w:rsid w:val="00FA6337"/>
    <w:rsid w:val="00FA63B9"/>
    <w:rsid w:val="00FB083F"/>
    <w:rsid w:val="00FB3CF9"/>
    <w:rsid w:val="00FB3D17"/>
    <w:rsid w:val="00FB57FB"/>
    <w:rsid w:val="00FB754A"/>
    <w:rsid w:val="00FB7E4D"/>
    <w:rsid w:val="00FC15EB"/>
    <w:rsid w:val="00FC2A1B"/>
    <w:rsid w:val="00FC2FA3"/>
    <w:rsid w:val="00FD0DC2"/>
    <w:rsid w:val="00FD1931"/>
    <w:rsid w:val="00FD329B"/>
    <w:rsid w:val="00FD5815"/>
    <w:rsid w:val="00FE120B"/>
    <w:rsid w:val="00FE498F"/>
    <w:rsid w:val="00FE5A2B"/>
    <w:rsid w:val="00FE72B4"/>
    <w:rsid w:val="00FE7B25"/>
    <w:rsid w:val="00FF26DA"/>
    <w:rsid w:val="00FF2A1C"/>
    <w:rsid w:val="00FF3AE3"/>
    <w:rsid w:val="07F79A3E"/>
    <w:rsid w:val="0C1214C9"/>
    <w:rsid w:val="12D979B9"/>
    <w:rsid w:val="28520952"/>
    <w:rsid w:val="2A915125"/>
    <w:rsid w:val="501BDF57"/>
    <w:rsid w:val="5C470373"/>
    <w:rsid w:val="627A732C"/>
    <w:rsid w:val="6CE4585C"/>
    <w:rsid w:val="6E04A8EB"/>
    <w:rsid w:val="708C0E8D"/>
    <w:rsid w:val="70DB03DA"/>
    <w:rsid w:val="71B51017"/>
    <w:rsid w:val="7A03E9FB"/>
    <w:rsid w:val="7A76A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A83B0"/>
  <w15:chartTrackingRefBased/>
  <w15:docId w15:val="{97BA3C8B-1697-40E2-9D12-DC6760DF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1C8"/>
    <w:pPr>
      <w:widowControl w:val="0"/>
      <w:spacing w:line="360" w:lineRule="atLeast"/>
      <w:jc w:val="both"/>
    </w:pPr>
    <w:rPr>
      <w:rFonts w:ascii="Palatino Linotype" w:eastAsia="MS Gothic" w:hAnsi="Palatino Linotype"/>
      <w:kern w:val="2"/>
      <w:sz w:val="22"/>
      <w:szCs w:val="22"/>
      <w:lang w:val="en-GB"/>
    </w:rPr>
  </w:style>
  <w:style w:type="paragraph" w:styleId="1">
    <w:name w:val="heading 1"/>
    <w:basedOn w:val="a"/>
    <w:next w:val="a"/>
    <w:link w:val="10"/>
    <w:qFormat/>
    <w:pPr>
      <w:keepNext/>
      <w:widowControl/>
      <w:overflowPunct w:val="0"/>
      <w:autoSpaceDE w:val="0"/>
      <w:autoSpaceDN w:val="0"/>
      <w:spacing w:after="600" w:line="480" w:lineRule="atLeast"/>
      <w:jc w:val="center"/>
      <w:outlineLvl w:val="0"/>
    </w:pPr>
    <w:rPr>
      <w:rFonts w:ascii="B Univers 65 Bold" w:hAnsi="B Univers 65 Bold"/>
      <w:caps/>
      <w:kern w:val="28"/>
      <w:sz w:val="40"/>
    </w:rPr>
  </w:style>
  <w:style w:type="paragraph" w:styleId="2">
    <w:name w:val="heading 2"/>
    <w:basedOn w:val="a"/>
    <w:next w:val="a"/>
    <w:link w:val="20"/>
    <w:qFormat/>
    <w:pPr>
      <w:keepNext/>
      <w:widowControl/>
      <w:overflowPunct w:val="0"/>
      <w:autoSpaceDE w:val="0"/>
      <w:autoSpaceDN w:val="0"/>
      <w:spacing w:after="600"/>
      <w:jc w:val="center"/>
      <w:outlineLvl w:val="1"/>
    </w:pPr>
    <w:rPr>
      <w:rFonts w:ascii="B Univers 65 Bold" w:hAnsi="B Univers 65 Bold"/>
      <w:caps/>
      <w:sz w:val="26"/>
    </w:rPr>
  </w:style>
  <w:style w:type="paragraph" w:styleId="3">
    <w:name w:val="heading 3"/>
    <w:basedOn w:val="a"/>
    <w:next w:val="a"/>
    <w:link w:val="30"/>
    <w:qFormat/>
    <w:pPr>
      <w:keepNext/>
      <w:widowControl/>
      <w:overflowPunct w:val="0"/>
      <w:autoSpaceDE w:val="0"/>
      <w:autoSpaceDN w:val="0"/>
      <w:spacing w:after="360"/>
      <w:ind w:left="618" w:hanging="618"/>
      <w:outlineLvl w:val="2"/>
    </w:pPr>
    <w:rPr>
      <w:rFonts w:ascii="B Univers 65 Bold" w:hAnsi="B Univers 65 Bold"/>
    </w:rPr>
  </w:style>
  <w:style w:type="paragraph" w:styleId="4">
    <w:name w:val="heading 4"/>
    <w:basedOn w:val="a"/>
    <w:next w:val="a"/>
    <w:link w:val="40"/>
    <w:qFormat/>
    <w:pPr>
      <w:keepNext/>
      <w:widowControl/>
      <w:overflowPunct w:val="0"/>
      <w:autoSpaceDE w:val="0"/>
      <w:autoSpaceDN w:val="0"/>
      <w:spacing w:after="360"/>
      <w:ind w:left="902" w:hanging="902"/>
      <w:outlineLvl w:val="3"/>
    </w:pPr>
    <w:rPr>
      <w:rFonts w:ascii="B Univers 65 Bold" w:hAnsi="B Univers 65 Bold"/>
    </w:rPr>
  </w:style>
  <w:style w:type="paragraph" w:styleId="5">
    <w:name w:val="heading 5"/>
    <w:basedOn w:val="a"/>
    <w:next w:val="a"/>
    <w:link w:val="50"/>
    <w:uiPriority w:val="9"/>
    <w:unhideWhenUsed/>
    <w:qFormat/>
    <w:rsid w:val="002B3897"/>
    <w:pPr>
      <w:keepNext/>
      <w:ind w:left="1701"/>
      <w:outlineLvl w:val="4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A448D8"/>
    <w:pPr>
      <w:widowControl/>
      <w:overflowPunct w:val="0"/>
      <w:autoSpaceDE w:val="0"/>
      <w:autoSpaceDN w:val="0"/>
      <w:spacing w:after="240"/>
    </w:pPr>
    <w:rPr>
      <w:szCs w:val="21"/>
    </w:rPr>
  </w:style>
  <w:style w:type="paragraph" w:customStyle="1" w:styleId="M0">
    <w:name w:val="M *"/>
    <w:basedOn w:val="M"/>
    <w:pPr>
      <w:ind w:left="180"/>
    </w:pPr>
  </w:style>
  <w:style w:type="paragraph" w:customStyle="1" w:styleId="Mnotitle">
    <w:name w:val="M *no title"/>
    <w:basedOn w:val="a"/>
    <w:pPr>
      <w:widowControl/>
      <w:overflowPunct w:val="0"/>
      <w:autoSpaceDE w:val="0"/>
      <w:autoSpaceDN w:val="0"/>
      <w:spacing w:after="360"/>
      <w:ind w:left="180" w:hanging="180"/>
    </w:pPr>
  </w:style>
  <w:style w:type="paragraph" w:customStyle="1" w:styleId="Mtitle">
    <w:name w:val="M *title"/>
    <w:basedOn w:val="M"/>
    <w:next w:val="M0"/>
    <w:pPr>
      <w:keepNext/>
      <w:spacing w:after="120"/>
      <w:ind w:left="180" w:hanging="180"/>
    </w:pPr>
  </w:style>
  <w:style w:type="paragraph" w:customStyle="1" w:styleId="M1">
    <w:name w:val="M ( )"/>
    <w:basedOn w:val="M"/>
    <w:rsid w:val="00E8096E"/>
    <w:pPr>
      <w:ind w:left="454"/>
    </w:pPr>
  </w:style>
  <w:style w:type="paragraph" w:customStyle="1" w:styleId="M2">
    <w:name w:val="M ( ) *"/>
    <w:basedOn w:val="a"/>
    <w:pPr>
      <w:widowControl/>
      <w:overflowPunct w:val="0"/>
      <w:autoSpaceDE w:val="0"/>
      <w:autoSpaceDN w:val="0"/>
      <w:spacing w:after="360"/>
      <w:ind w:left="653"/>
    </w:pPr>
  </w:style>
  <w:style w:type="paragraph" w:customStyle="1" w:styleId="Mnotitle0">
    <w:name w:val="M ( ) *no title"/>
    <w:basedOn w:val="a"/>
    <w:pPr>
      <w:widowControl/>
      <w:overflowPunct w:val="0"/>
      <w:autoSpaceDE w:val="0"/>
      <w:autoSpaceDN w:val="0"/>
      <w:spacing w:after="360"/>
      <w:ind w:left="653" w:hanging="199"/>
    </w:pPr>
  </w:style>
  <w:style w:type="paragraph" w:customStyle="1" w:styleId="Mtitle0">
    <w:name w:val="M ( ) *title"/>
    <w:basedOn w:val="M1"/>
    <w:pPr>
      <w:keepNext/>
      <w:spacing w:after="120"/>
      <w:ind w:left="653" w:hanging="199"/>
    </w:pPr>
  </w:style>
  <w:style w:type="paragraph" w:customStyle="1" w:styleId="Mnotitle1">
    <w:name w:val="M ( ) no title"/>
    <w:basedOn w:val="a"/>
    <w:pPr>
      <w:widowControl/>
      <w:tabs>
        <w:tab w:val="left" w:pos="567"/>
      </w:tabs>
      <w:overflowPunct w:val="0"/>
      <w:autoSpaceDE w:val="0"/>
      <w:autoSpaceDN w:val="0"/>
      <w:spacing w:after="360"/>
      <w:ind w:left="454" w:hanging="454"/>
    </w:pPr>
  </w:style>
  <w:style w:type="paragraph" w:customStyle="1" w:styleId="Mtitle1">
    <w:name w:val="M ( ) title"/>
    <w:basedOn w:val="M"/>
    <w:next w:val="M1"/>
    <w:pPr>
      <w:keepNext/>
      <w:spacing w:after="120"/>
      <w:ind w:left="454" w:hanging="454"/>
    </w:pPr>
  </w:style>
  <w:style w:type="paragraph" w:customStyle="1" w:styleId="M3">
    <w:name w:val="M ( )( )"/>
    <w:basedOn w:val="a"/>
    <w:rsid w:val="00E8096E"/>
    <w:pPr>
      <w:widowControl/>
      <w:tabs>
        <w:tab w:val="left" w:pos="567"/>
      </w:tabs>
      <w:overflowPunct w:val="0"/>
      <w:autoSpaceDE w:val="0"/>
      <w:autoSpaceDN w:val="0"/>
      <w:spacing w:after="240"/>
      <w:ind w:left="907"/>
    </w:pPr>
  </w:style>
  <w:style w:type="paragraph" w:customStyle="1" w:styleId="Mnotitle2">
    <w:name w:val="M ( )( ) no title"/>
    <w:basedOn w:val="a"/>
    <w:rsid w:val="00E8096E"/>
    <w:pPr>
      <w:widowControl/>
      <w:tabs>
        <w:tab w:val="left" w:pos="567"/>
      </w:tabs>
      <w:overflowPunct w:val="0"/>
      <w:autoSpaceDE w:val="0"/>
      <w:autoSpaceDN w:val="0"/>
      <w:spacing w:after="240"/>
      <w:ind w:left="908" w:hanging="454"/>
    </w:pPr>
  </w:style>
  <w:style w:type="paragraph" w:customStyle="1" w:styleId="Mtitle2">
    <w:name w:val="M ( )( ) title"/>
    <w:basedOn w:val="Mtitle1"/>
    <w:pPr>
      <w:ind w:left="908"/>
    </w:pPr>
  </w:style>
  <w:style w:type="paragraph" w:customStyle="1" w:styleId="Mtitle3">
    <w:name w:val="M title"/>
    <w:basedOn w:val="a"/>
    <w:next w:val="M"/>
    <w:rsid w:val="00A448D8"/>
    <w:pPr>
      <w:keepNext/>
      <w:widowControl/>
      <w:overflowPunct w:val="0"/>
      <w:autoSpaceDE w:val="0"/>
      <w:autoSpaceDN w:val="0"/>
      <w:spacing w:after="120"/>
      <w:ind w:left="454" w:hanging="454"/>
    </w:pPr>
    <w:rPr>
      <w:b/>
      <w:color w:val="365F91"/>
      <w:sz w:val="24"/>
      <w:szCs w:val="24"/>
    </w:rPr>
  </w:style>
  <w:style w:type="paragraph" w:customStyle="1" w:styleId="Preface">
    <w:name w:val="Preface"/>
    <w:basedOn w:val="M"/>
    <w:pPr>
      <w:spacing w:after="480"/>
    </w:pPr>
  </w:style>
  <w:style w:type="paragraph" w:customStyle="1" w:styleId="PrefaceSign">
    <w:name w:val="Preface Sign"/>
    <w:basedOn w:val="Preface"/>
    <w:pPr>
      <w:spacing w:after="0"/>
      <w:ind w:left="5100"/>
      <w:jc w:val="center"/>
    </w:pPr>
  </w:style>
  <w:style w:type="paragraph" w:customStyle="1" w:styleId="S">
    <w:name w:val="S"/>
    <w:basedOn w:val="a"/>
    <w:pPr>
      <w:widowControl/>
      <w:overflowPunct w:val="0"/>
      <w:autoSpaceDE w:val="0"/>
      <w:autoSpaceDN w:val="0"/>
      <w:spacing w:after="360"/>
      <w:ind w:left="620"/>
    </w:pPr>
  </w:style>
  <w:style w:type="paragraph" w:customStyle="1" w:styleId="S0">
    <w:name w:val="S *"/>
    <w:basedOn w:val="S"/>
    <w:pPr>
      <w:ind w:left="820"/>
    </w:pPr>
  </w:style>
  <w:style w:type="paragraph" w:customStyle="1" w:styleId="Snotitle">
    <w:name w:val="S *no title"/>
    <w:basedOn w:val="a"/>
    <w:pPr>
      <w:widowControl/>
      <w:overflowPunct w:val="0"/>
      <w:autoSpaceDE w:val="0"/>
      <w:autoSpaceDN w:val="0"/>
      <w:spacing w:after="360"/>
      <w:ind w:left="820" w:hanging="200"/>
    </w:pPr>
  </w:style>
  <w:style w:type="paragraph" w:customStyle="1" w:styleId="Stitle">
    <w:name w:val="S *title"/>
    <w:basedOn w:val="S"/>
    <w:next w:val="S0"/>
    <w:pPr>
      <w:keepNext/>
      <w:spacing w:after="120"/>
      <w:ind w:left="820" w:hanging="200"/>
    </w:pPr>
  </w:style>
  <w:style w:type="paragraph" w:customStyle="1" w:styleId="S1">
    <w:name w:val="S ( )"/>
    <w:basedOn w:val="S"/>
    <w:pPr>
      <w:ind w:left="1040"/>
    </w:pPr>
  </w:style>
  <w:style w:type="paragraph" w:customStyle="1" w:styleId="S2">
    <w:name w:val="S ( ) *"/>
    <w:basedOn w:val="S1"/>
    <w:pPr>
      <w:ind w:left="1236"/>
    </w:pPr>
  </w:style>
  <w:style w:type="paragraph" w:customStyle="1" w:styleId="Snotitle0">
    <w:name w:val="S ( ) *no title"/>
    <w:basedOn w:val="a"/>
    <w:pPr>
      <w:widowControl/>
      <w:overflowPunct w:val="0"/>
      <w:autoSpaceDE w:val="0"/>
      <w:autoSpaceDN w:val="0"/>
      <w:spacing w:after="360"/>
      <w:ind w:left="1240" w:hanging="200"/>
    </w:pPr>
  </w:style>
  <w:style w:type="paragraph" w:customStyle="1" w:styleId="Stitle0">
    <w:name w:val="S ( ) *title"/>
    <w:basedOn w:val="S1"/>
    <w:next w:val="S2"/>
    <w:pPr>
      <w:keepNext/>
      <w:spacing w:after="120"/>
      <w:ind w:left="1240" w:hanging="200"/>
    </w:pPr>
  </w:style>
  <w:style w:type="paragraph" w:customStyle="1" w:styleId="Snotitle1">
    <w:name w:val="S ( ) no title"/>
    <w:basedOn w:val="a"/>
    <w:pPr>
      <w:widowControl/>
      <w:overflowPunct w:val="0"/>
      <w:autoSpaceDE w:val="0"/>
      <w:autoSpaceDN w:val="0"/>
      <w:spacing w:after="360"/>
      <w:ind w:left="1040" w:hanging="420"/>
    </w:pPr>
  </w:style>
  <w:style w:type="paragraph" w:customStyle="1" w:styleId="Stitle1">
    <w:name w:val="S ( ) title"/>
    <w:basedOn w:val="a"/>
    <w:next w:val="S1"/>
    <w:pPr>
      <w:keepNext/>
      <w:widowControl/>
      <w:overflowPunct w:val="0"/>
      <w:autoSpaceDE w:val="0"/>
      <w:autoSpaceDN w:val="0"/>
      <w:spacing w:after="120"/>
      <w:ind w:left="1040" w:hanging="420"/>
    </w:pPr>
  </w:style>
  <w:style w:type="paragraph" w:customStyle="1" w:styleId="S3">
    <w:name w:val="S ( )( )"/>
    <w:basedOn w:val="S"/>
    <w:pPr>
      <w:ind w:left="1460"/>
    </w:pPr>
  </w:style>
  <w:style w:type="paragraph" w:customStyle="1" w:styleId="S4">
    <w:name w:val="S ( )( ) *"/>
    <w:basedOn w:val="S3"/>
    <w:pPr>
      <w:ind w:left="1640"/>
    </w:pPr>
  </w:style>
  <w:style w:type="paragraph" w:customStyle="1" w:styleId="Snotitle2">
    <w:name w:val="S ( )( ) *no title"/>
    <w:basedOn w:val="a"/>
    <w:pPr>
      <w:widowControl/>
      <w:overflowPunct w:val="0"/>
      <w:autoSpaceDE w:val="0"/>
      <w:autoSpaceDN w:val="0"/>
      <w:spacing w:after="360"/>
      <w:ind w:left="1640" w:hanging="180"/>
    </w:pPr>
  </w:style>
  <w:style w:type="paragraph" w:customStyle="1" w:styleId="Stitle2">
    <w:name w:val="S ( )( ) *title"/>
    <w:basedOn w:val="S3"/>
    <w:next w:val="S4"/>
    <w:pPr>
      <w:keepNext/>
      <w:spacing w:after="120"/>
      <w:ind w:left="1640" w:hanging="180"/>
    </w:pPr>
  </w:style>
  <w:style w:type="paragraph" w:customStyle="1" w:styleId="Snotitle3">
    <w:name w:val="S ( )( ) no title"/>
    <w:basedOn w:val="a"/>
    <w:pPr>
      <w:widowControl/>
      <w:overflowPunct w:val="0"/>
      <w:autoSpaceDE w:val="0"/>
      <w:autoSpaceDN w:val="0"/>
      <w:spacing w:after="360"/>
      <w:ind w:left="1460" w:hanging="420"/>
    </w:pPr>
  </w:style>
  <w:style w:type="paragraph" w:customStyle="1" w:styleId="Stitle3">
    <w:name w:val="S ( )( ) title"/>
    <w:basedOn w:val="S"/>
    <w:next w:val="S3"/>
    <w:pPr>
      <w:keepNext/>
      <w:spacing w:after="120"/>
      <w:ind w:left="1460" w:hanging="420"/>
    </w:pPr>
  </w:style>
  <w:style w:type="paragraph" w:customStyle="1" w:styleId="S5">
    <w:name w:val="S ( )( )( )"/>
    <w:basedOn w:val="S3"/>
    <w:pPr>
      <w:ind w:left="1880"/>
    </w:pPr>
  </w:style>
  <w:style w:type="paragraph" w:customStyle="1" w:styleId="S6">
    <w:name w:val="S ( )( )( ) *"/>
    <w:basedOn w:val="S5"/>
    <w:pPr>
      <w:ind w:left="2080"/>
    </w:pPr>
  </w:style>
  <w:style w:type="paragraph" w:customStyle="1" w:styleId="Snotitle4">
    <w:name w:val="S ( )( )( ) *no title"/>
    <w:basedOn w:val="a"/>
    <w:pPr>
      <w:widowControl/>
      <w:overflowPunct w:val="0"/>
      <w:autoSpaceDE w:val="0"/>
      <w:autoSpaceDN w:val="0"/>
      <w:spacing w:after="360"/>
      <w:ind w:left="2080" w:hanging="200"/>
    </w:pPr>
  </w:style>
  <w:style w:type="paragraph" w:customStyle="1" w:styleId="Stitle4">
    <w:name w:val="S ( )( )( ) *title"/>
    <w:basedOn w:val="S5"/>
    <w:next w:val="S6"/>
    <w:pPr>
      <w:keepNext/>
      <w:spacing w:after="120"/>
      <w:ind w:left="2080" w:hanging="200"/>
    </w:pPr>
  </w:style>
  <w:style w:type="paragraph" w:customStyle="1" w:styleId="Snotitle5">
    <w:name w:val="S ( )( )( ) no title"/>
    <w:basedOn w:val="a"/>
    <w:pPr>
      <w:widowControl/>
      <w:overflowPunct w:val="0"/>
      <w:autoSpaceDE w:val="0"/>
      <w:autoSpaceDN w:val="0"/>
      <w:spacing w:after="360"/>
      <w:ind w:left="1880" w:hanging="420"/>
    </w:pPr>
  </w:style>
  <w:style w:type="paragraph" w:customStyle="1" w:styleId="Stitle5">
    <w:name w:val="S ( )( )( ) title"/>
    <w:basedOn w:val="S3"/>
    <w:next w:val="S5"/>
    <w:pPr>
      <w:keepNext/>
      <w:spacing w:after="120"/>
      <w:ind w:left="1880" w:hanging="420"/>
    </w:pPr>
  </w:style>
  <w:style w:type="paragraph" w:customStyle="1" w:styleId="Stitle6">
    <w:name w:val="S title"/>
    <w:basedOn w:val="a"/>
    <w:next w:val="S"/>
    <w:pPr>
      <w:keepNext/>
      <w:widowControl/>
      <w:overflowPunct w:val="0"/>
      <w:autoSpaceDE w:val="0"/>
      <w:autoSpaceDN w:val="0"/>
      <w:spacing w:after="360"/>
      <w:ind w:left="620" w:hanging="620"/>
    </w:pPr>
    <w:rPr>
      <w:rFonts w:ascii="Arial" w:hAnsi="Arial"/>
      <w:b/>
    </w:rPr>
  </w:style>
  <w:style w:type="paragraph" w:customStyle="1" w:styleId="SS">
    <w:name w:val="SS"/>
    <w:basedOn w:val="a"/>
    <w:pPr>
      <w:widowControl/>
      <w:overflowPunct w:val="0"/>
      <w:autoSpaceDE w:val="0"/>
      <w:autoSpaceDN w:val="0"/>
      <w:spacing w:after="360"/>
      <w:ind w:left="900"/>
    </w:pPr>
  </w:style>
  <w:style w:type="paragraph" w:customStyle="1" w:styleId="SS0">
    <w:name w:val="SS *"/>
    <w:basedOn w:val="SS"/>
    <w:pPr>
      <w:ind w:left="1100"/>
    </w:pPr>
  </w:style>
  <w:style w:type="paragraph" w:customStyle="1" w:styleId="SSnotitle">
    <w:name w:val="SS *no title"/>
    <w:basedOn w:val="a"/>
    <w:pPr>
      <w:widowControl/>
      <w:overflowPunct w:val="0"/>
      <w:autoSpaceDE w:val="0"/>
      <w:autoSpaceDN w:val="0"/>
      <w:spacing w:after="360"/>
      <w:ind w:left="1100" w:hanging="200"/>
    </w:pPr>
  </w:style>
  <w:style w:type="paragraph" w:customStyle="1" w:styleId="SStitle">
    <w:name w:val="SS *title"/>
    <w:basedOn w:val="SS"/>
    <w:next w:val="SS0"/>
    <w:pPr>
      <w:keepNext/>
      <w:spacing w:after="120"/>
      <w:ind w:left="1100" w:hanging="200"/>
    </w:pPr>
  </w:style>
  <w:style w:type="paragraph" w:customStyle="1" w:styleId="SS1">
    <w:name w:val="SS ( )"/>
    <w:basedOn w:val="SS"/>
    <w:pPr>
      <w:ind w:left="1320"/>
    </w:pPr>
  </w:style>
  <w:style w:type="paragraph" w:customStyle="1" w:styleId="SS2">
    <w:name w:val="SS ( ) *"/>
    <w:basedOn w:val="SS1"/>
    <w:pPr>
      <w:ind w:left="1520"/>
    </w:pPr>
  </w:style>
  <w:style w:type="paragraph" w:customStyle="1" w:styleId="SSnotitle0">
    <w:name w:val="SS ( ) *no title"/>
    <w:basedOn w:val="a"/>
    <w:pPr>
      <w:widowControl/>
      <w:overflowPunct w:val="0"/>
      <w:autoSpaceDE w:val="0"/>
      <w:autoSpaceDN w:val="0"/>
      <w:spacing w:after="360"/>
      <w:ind w:left="1520" w:hanging="200"/>
    </w:pPr>
  </w:style>
  <w:style w:type="paragraph" w:customStyle="1" w:styleId="SStitle0">
    <w:name w:val="SS ( ) *title"/>
    <w:basedOn w:val="SS1"/>
    <w:next w:val="SS2"/>
    <w:pPr>
      <w:keepNext/>
      <w:spacing w:after="120"/>
      <w:ind w:left="1520" w:hanging="200"/>
    </w:pPr>
  </w:style>
  <w:style w:type="paragraph" w:customStyle="1" w:styleId="SSnotitle1">
    <w:name w:val="SS ( ) no title"/>
    <w:basedOn w:val="a"/>
    <w:pPr>
      <w:widowControl/>
      <w:overflowPunct w:val="0"/>
      <w:autoSpaceDE w:val="0"/>
      <w:autoSpaceDN w:val="0"/>
      <w:spacing w:after="360"/>
      <w:ind w:left="1320" w:hanging="420"/>
    </w:pPr>
  </w:style>
  <w:style w:type="paragraph" w:customStyle="1" w:styleId="SStitle1">
    <w:name w:val="SS ( ) title"/>
    <w:basedOn w:val="SS"/>
    <w:next w:val="SS1"/>
    <w:pPr>
      <w:keepNext/>
      <w:spacing w:after="120"/>
      <w:ind w:left="1320" w:hanging="420"/>
    </w:pPr>
  </w:style>
  <w:style w:type="paragraph" w:customStyle="1" w:styleId="SS3">
    <w:name w:val="SS ( )( )"/>
    <w:basedOn w:val="SS1"/>
    <w:pPr>
      <w:ind w:left="1740"/>
    </w:pPr>
  </w:style>
  <w:style w:type="paragraph" w:customStyle="1" w:styleId="SS4">
    <w:name w:val="SS ( )( ) *"/>
    <w:basedOn w:val="SS3"/>
    <w:pPr>
      <w:ind w:left="1940"/>
    </w:pPr>
  </w:style>
  <w:style w:type="paragraph" w:customStyle="1" w:styleId="SSnotitle2">
    <w:name w:val="SS ( )( ) *no title"/>
    <w:basedOn w:val="a"/>
    <w:pPr>
      <w:widowControl/>
      <w:overflowPunct w:val="0"/>
      <w:autoSpaceDE w:val="0"/>
      <w:autoSpaceDN w:val="0"/>
      <w:spacing w:after="360"/>
      <w:ind w:left="1940" w:hanging="198"/>
    </w:pPr>
  </w:style>
  <w:style w:type="paragraph" w:customStyle="1" w:styleId="SStitle2">
    <w:name w:val="SS ( )( ) *title"/>
    <w:basedOn w:val="SS3"/>
    <w:next w:val="SS4"/>
    <w:pPr>
      <w:keepNext/>
      <w:spacing w:after="120"/>
      <w:ind w:left="1940" w:hanging="198"/>
    </w:pPr>
  </w:style>
  <w:style w:type="paragraph" w:customStyle="1" w:styleId="SSnotitle3">
    <w:name w:val="SS ( )( ) no title"/>
    <w:basedOn w:val="a"/>
    <w:pPr>
      <w:widowControl/>
      <w:overflowPunct w:val="0"/>
      <w:autoSpaceDE w:val="0"/>
      <w:autoSpaceDN w:val="0"/>
      <w:spacing w:after="360"/>
      <w:ind w:left="1740" w:hanging="420"/>
    </w:pPr>
  </w:style>
  <w:style w:type="paragraph" w:customStyle="1" w:styleId="SStitle3">
    <w:name w:val="SS ( )( ) title"/>
    <w:basedOn w:val="SS1"/>
    <w:next w:val="SS3"/>
    <w:pPr>
      <w:keepNext/>
      <w:spacing w:after="120"/>
      <w:ind w:left="1740" w:hanging="420"/>
    </w:pPr>
  </w:style>
  <w:style w:type="paragraph" w:customStyle="1" w:styleId="SS5">
    <w:name w:val="SS ( )( )( )"/>
    <w:basedOn w:val="SS3"/>
    <w:pPr>
      <w:ind w:left="2160"/>
    </w:pPr>
  </w:style>
  <w:style w:type="paragraph" w:customStyle="1" w:styleId="SS6">
    <w:name w:val="SS ( )( )( ) *"/>
    <w:basedOn w:val="SS5"/>
    <w:pPr>
      <w:ind w:left="2359"/>
    </w:pPr>
  </w:style>
  <w:style w:type="paragraph" w:customStyle="1" w:styleId="SSnotitle4">
    <w:name w:val="SS ( )( )( ) *no title"/>
    <w:basedOn w:val="a"/>
    <w:pPr>
      <w:widowControl/>
      <w:overflowPunct w:val="0"/>
      <w:autoSpaceDE w:val="0"/>
      <w:autoSpaceDN w:val="0"/>
      <w:spacing w:after="360"/>
      <w:ind w:left="2359" w:hanging="198"/>
    </w:pPr>
  </w:style>
  <w:style w:type="paragraph" w:customStyle="1" w:styleId="SStitle4">
    <w:name w:val="SS ( )( )( ) *title"/>
    <w:basedOn w:val="SS5"/>
    <w:next w:val="SS6"/>
    <w:pPr>
      <w:keepNext/>
      <w:spacing w:after="120"/>
      <w:ind w:left="2359" w:hanging="198"/>
    </w:pPr>
  </w:style>
  <w:style w:type="paragraph" w:customStyle="1" w:styleId="SSnotitle5">
    <w:name w:val="SS ( )( )( ) no title"/>
    <w:basedOn w:val="a"/>
    <w:pPr>
      <w:widowControl/>
      <w:overflowPunct w:val="0"/>
      <w:autoSpaceDE w:val="0"/>
      <w:autoSpaceDN w:val="0"/>
      <w:spacing w:after="360"/>
      <w:ind w:left="2160" w:hanging="420"/>
    </w:pPr>
  </w:style>
  <w:style w:type="paragraph" w:customStyle="1" w:styleId="SStitle5">
    <w:name w:val="SS ( )( )( ) title"/>
    <w:basedOn w:val="SS3"/>
    <w:next w:val="SS5"/>
    <w:pPr>
      <w:keepNext/>
      <w:spacing w:after="120"/>
      <w:ind w:left="2160" w:hanging="420"/>
    </w:pPr>
  </w:style>
  <w:style w:type="paragraph" w:customStyle="1" w:styleId="SS7">
    <w:name w:val="SS ( )( )( )( )"/>
    <w:basedOn w:val="SS5"/>
    <w:pPr>
      <w:ind w:left="2580"/>
    </w:pPr>
  </w:style>
  <w:style w:type="paragraph" w:customStyle="1" w:styleId="SSnotitle6">
    <w:name w:val="SS ( )( )( )( ) no title"/>
    <w:basedOn w:val="SSnotitle5"/>
    <w:pPr>
      <w:ind w:left="2580"/>
    </w:pPr>
  </w:style>
  <w:style w:type="paragraph" w:customStyle="1" w:styleId="SStitle6">
    <w:name w:val="SS ( )( )( )( ) title"/>
    <w:basedOn w:val="SStitle5"/>
    <w:pPr>
      <w:ind w:left="2580"/>
    </w:pPr>
  </w:style>
  <w:style w:type="paragraph" w:customStyle="1" w:styleId="SSnotitle7">
    <w:name w:val="SS ( )( )( )( )( ) no title"/>
    <w:basedOn w:val="SSnotitle5"/>
    <w:pPr>
      <w:ind w:left="3000"/>
    </w:pPr>
  </w:style>
  <w:style w:type="paragraph" w:customStyle="1" w:styleId="SStitle7">
    <w:name w:val="SS title"/>
    <w:basedOn w:val="Stitle6"/>
    <w:next w:val="SS"/>
    <w:rsid w:val="00C31752"/>
    <w:pPr>
      <w:spacing w:after="0"/>
      <w:ind w:left="618" w:hanging="618"/>
    </w:pPr>
    <w:rPr>
      <w:rFonts w:ascii="Times New Roman" w:hAnsi="Times New Roman"/>
      <w:sz w:val="21"/>
      <w:szCs w:val="21"/>
    </w:rPr>
  </w:style>
  <w:style w:type="paragraph" w:customStyle="1" w:styleId="table">
    <w:name w:val="table"/>
    <w:basedOn w:val="M"/>
    <w:pPr>
      <w:spacing w:after="0" w:line="240" w:lineRule="auto"/>
      <w:jc w:val="left"/>
    </w:pPr>
    <w:rPr>
      <w:sz w:val="20"/>
    </w:rPr>
  </w:style>
  <w:style w:type="paragraph" w:customStyle="1" w:styleId="titleofCH">
    <w:name w:val="title of CH"/>
    <w:basedOn w:val="a"/>
    <w:pPr>
      <w:keepNext/>
      <w:widowControl/>
      <w:overflowPunct w:val="0"/>
      <w:autoSpaceDE w:val="0"/>
      <w:autoSpaceDN w:val="0"/>
      <w:spacing w:after="600"/>
      <w:jc w:val="center"/>
    </w:pPr>
    <w:rPr>
      <w:rFonts w:ascii="Arial" w:hAnsi="Arial"/>
      <w:b/>
      <w:caps/>
      <w:sz w:val="28"/>
    </w:rPr>
  </w:style>
  <w:style w:type="paragraph" w:customStyle="1" w:styleId="titleofcover">
    <w:name w:val="title of cover"/>
    <w:basedOn w:val="a3"/>
    <w:pPr>
      <w:widowControl/>
      <w:tabs>
        <w:tab w:val="left" w:pos="567"/>
      </w:tabs>
      <w:overflowPunct w:val="0"/>
      <w:autoSpaceDE w:val="0"/>
      <w:autoSpaceDN w:val="0"/>
      <w:spacing w:before="0" w:after="600" w:line="480" w:lineRule="atLeast"/>
    </w:pPr>
    <w:rPr>
      <w:rFonts w:ascii="Arial Black" w:eastAsia="MS Gothic" w:hAnsi="Arial Black"/>
      <w:caps/>
      <w:kern w:val="0"/>
      <w:sz w:val="40"/>
    </w:rPr>
  </w:style>
  <w:style w:type="paragraph" w:styleId="a3">
    <w:name w:val="Title"/>
    <w:basedOn w:val="a"/>
    <w:link w:val="a4"/>
    <w:qFormat/>
    <w:pPr>
      <w:spacing w:before="240" w:after="120"/>
      <w:jc w:val="center"/>
    </w:pPr>
    <w:rPr>
      <w:rFonts w:ascii="Helvetica" w:eastAsia="平成角ゴシック" w:hAnsi="Helvetica"/>
      <w:kern w:val="28"/>
      <w:sz w:val="32"/>
    </w:rPr>
  </w:style>
  <w:style w:type="paragraph" w:customStyle="1" w:styleId="titleofTF">
    <w:name w:val="title of T&amp;F"/>
    <w:basedOn w:val="a"/>
    <w:pPr>
      <w:widowControl/>
      <w:overflowPunct w:val="0"/>
      <w:autoSpaceDE w:val="0"/>
      <w:autoSpaceDN w:val="0"/>
      <w:spacing w:before="200" w:after="200"/>
      <w:jc w:val="center"/>
    </w:pPr>
  </w:style>
  <w:style w:type="paragraph" w:styleId="a5">
    <w:name w:val="footer"/>
    <w:basedOn w:val="a"/>
    <w:link w:val="a6"/>
    <w:uiPriority w:val="99"/>
    <w:pPr>
      <w:widowControl/>
      <w:overflowPunct w:val="0"/>
      <w:autoSpaceDE w:val="0"/>
      <w:autoSpaceDN w:val="0"/>
      <w:spacing w:line="240" w:lineRule="auto"/>
      <w:jc w:val="center"/>
    </w:pPr>
    <w:rPr>
      <w:rFonts w:ascii="Times New Roman" w:eastAsia="MS Mincho" w:hAnsi="Times New Roman"/>
      <w:kern w:val="0"/>
      <w:sz w:val="24"/>
      <w:szCs w:val="20"/>
      <w:lang w:val="x-none" w:eastAsia="x-none"/>
    </w:rPr>
  </w:style>
  <w:style w:type="paragraph" w:styleId="a7">
    <w:name w:val="header"/>
    <w:basedOn w:val="a"/>
    <w:link w:val="a8"/>
    <w:uiPriority w:val="99"/>
    <w:pPr>
      <w:widowControl/>
      <w:tabs>
        <w:tab w:val="center" w:pos="4252"/>
        <w:tab w:val="right" w:pos="8504"/>
      </w:tabs>
      <w:overflowPunct w:val="0"/>
      <w:autoSpaceDE w:val="0"/>
      <w:autoSpaceDN w:val="0"/>
      <w:spacing w:line="240" w:lineRule="auto"/>
      <w:jc w:val="left"/>
    </w:pPr>
    <w:rPr>
      <w:rFonts w:ascii="Times New Roman" w:eastAsia="MS Mincho" w:hAnsi="Times New Roman"/>
      <w:kern w:val="0"/>
      <w:sz w:val="24"/>
      <w:szCs w:val="20"/>
      <w:lang w:val="x-none" w:eastAsia="x-none"/>
    </w:rPr>
  </w:style>
  <w:style w:type="character" w:styleId="a9">
    <w:name w:val="page number"/>
    <w:basedOn w:val="a0"/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link w:val="ac"/>
    <w:semiHidden/>
    <w:pPr>
      <w:jc w:val="left"/>
    </w:pPr>
    <w:rPr>
      <w:sz w:val="20"/>
    </w:rPr>
  </w:style>
  <w:style w:type="paragraph" w:styleId="ad">
    <w:name w:val="Normal Indent"/>
    <w:basedOn w:val="a"/>
    <w:semiHidden/>
    <w:pPr>
      <w:ind w:left="851"/>
    </w:pPr>
  </w:style>
  <w:style w:type="paragraph" w:styleId="ae">
    <w:name w:val="table of figures"/>
    <w:basedOn w:val="a"/>
    <w:next w:val="a"/>
    <w:semiHidden/>
    <w:pPr>
      <w:widowControl/>
      <w:tabs>
        <w:tab w:val="right" w:leader="dot" w:pos="9044"/>
      </w:tabs>
      <w:overflowPunct w:val="0"/>
      <w:autoSpaceDE w:val="0"/>
      <w:autoSpaceDN w:val="0"/>
      <w:spacing w:line="360" w:lineRule="auto"/>
      <w:ind w:left="482" w:hanging="482"/>
      <w:jc w:val="left"/>
    </w:pPr>
  </w:style>
  <w:style w:type="paragraph" w:styleId="11">
    <w:name w:val="toc 1"/>
    <w:basedOn w:val="a"/>
    <w:uiPriority w:val="39"/>
    <w:pPr>
      <w:widowControl/>
      <w:tabs>
        <w:tab w:val="right" w:leader="dot" w:pos="9044"/>
      </w:tabs>
      <w:overflowPunct w:val="0"/>
      <w:autoSpaceDE w:val="0"/>
      <w:autoSpaceDN w:val="0"/>
      <w:ind w:left="480" w:hanging="480"/>
      <w:jc w:val="left"/>
    </w:pPr>
    <w:rPr>
      <w:caps/>
    </w:rPr>
  </w:style>
  <w:style w:type="paragraph" w:styleId="21">
    <w:name w:val="toc 2"/>
    <w:basedOn w:val="a"/>
    <w:uiPriority w:val="39"/>
    <w:pPr>
      <w:widowControl/>
      <w:tabs>
        <w:tab w:val="right" w:leader="dot" w:pos="9044"/>
      </w:tabs>
      <w:overflowPunct w:val="0"/>
      <w:autoSpaceDE w:val="0"/>
      <w:autoSpaceDN w:val="0"/>
      <w:ind w:left="1100" w:hanging="624"/>
      <w:jc w:val="left"/>
    </w:pPr>
  </w:style>
  <w:style w:type="paragraph" w:styleId="31">
    <w:name w:val="toc 3"/>
    <w:basedOn w:val="21"/>
    <w:uiPriority w:val="39"/>
    <w:pPr>
      <w:ind w:left="1616" w:hanging="510"/>
    </w:pPr>
  </w:style>
  <w:style w:type="paragraph" w:styleId="41">
    <w:name w:val="toc 4"/>
    <w:basedOn w:val="21"/>
    <w:semiHidden/>
    <w:pPr>
      <w:ind w:left="1956" w:hanging="851"/>
    </w:pPr>
  </w:style>
  <w:style w:type="paragraph" w:styleId="51">
    <w:name w:val="toc 5"/>
    <w:basedOn w:val="21"/>
    <w:semiHidden/>
    <w:pPr>
      <w:ind w:left="2466" w:hanging="510"/>
    </w:pPr>
  </w:style>
  <w:style w:type="paragraph" w:styleId="6">
    <w:name w:val="toc 6"/>
    <w:basedOn w:val="21"/>
    <w:semiHidden/>
    <w:pPr>
      <w:ind w:left="2466" w:hanging="941"/>
    </w:pPr>
  </w:style>
  <w:style w:type="paragraph" w:styleId="7">
    <w:name w:val="toc 7"/>
    <w:basedOn w:val="21"/>
    <w:semiHidden/>
    <w:pPr>
      <w:ind w:left="2960" w:hanging="510"/>
    </w:pPr>
  </w:style>
  <w:style w:type="paragraph" w:styleId="8">
    <w:name w:val="toc 8"/>
    <w:basedOn w:val="a"/>
    <w:next w:val="a"/>
    <w:semiHidden/>
    <w:pPr>
      <w:widowControl/>
      <w:tabs>
        <w:tab w:val="right" w:leader="dot" w:pos="9044"/>
      </w:tabs>
      <w:overflowPunct w:val="0"/>
      <w:autoSpaceDE w:val="0"/>
      <w:autoSpaceDN w:val="0"/>
      <w:spacing w:line="240" w:lineRule="auto"/>
      <w:ind w:left="1680"/>
      <w:jc w:val="left"/>
    </w:pPr>
  </w:style>
  <w:style w:type="paragraph" w:styleId="9">
    <w:name w:val="toc 9"/>
    <w:basedOn w:val="a"/>
    <w:next w:val="a"/>
    <w:semiHidden/>
    <w:pPr>
      <w:widowControl/>
      <w:tabs>
        <w:tab w:val="right" w:leader="dot" w:pos="9044"/>
      </w:tabs>
      <w:overflowPunct w:val="0"/>
      <w:autoSpaceDE w:val="0"/>
      <w:autoSpaceDN w:val="0"/>
      <w:spacing w:line="240" w:lineRule="auto"/>
      <w:ind w:left="1920"/>
      <w:jc w:val="left"/>
    </w:pPr>
  </w:style>
  <w:style w:type="paragraph" w:styleId="af">
    <w:name w:val="Body Text"/>
    <w:basedOn w:val="a"/>
    <w:link w:val="af0"/>
    <w:pPr>
      <w:spacing w:line="240" w:lineRule="auto"/>
    </w:pPr>
    <w:rPr>
      <w:rFonts w:ascii="Century" w:hAnsi="Century"/>
      <w:color w:val="FF0000"/>
      <w:sz w:val="21"/>
    </w:rPr>
  </w:style>
  <w:style w:type="paragraph" w:styleId="af1">
    <w:name w:val="Date"/>
    <w:basedOn w:val="a"/>
    <w:next w:val="a"/>
    <w:link w:val="af2"/>
    <w:semiHidden/>
    <w:pPr>
      <w:spacing w:line="240" w:lineRule="auto"/>
    </w:pPr>
    <w:rPr>
      <w:rFonts w:ascii="Century" w:hAnsi="Century"/>
      <w:sz w:val="21"/>
    </w:rPr>
  </w:style>
  <w:style w:type="paragraph" w:styleId="22">
    <w:name w:val="List Bullet 2"/>
    <w:basedOn w:val="a"/>
    <w:autoRedefine/>
    <w:semiHidden/>
    <w:pPr>
      <w:spacing w:line="240" w:lineRule="auto"/>
    </w:pPr>
    <w:rPr>
      <w:rFonts w:ascii="Century" w:hAnsi="Century"/>
      <w:sz w:val="21"/>
    </w:rPr>
  </w:style>
  <w:style w:type="paragraph" w:styleId="af3">
    <w:name w:val="Body Text Indent"/>
    <w:basedOn w:val="a"/>
    <w:link w:val="af4"/>
    <w:pPr>
      <w:spacing w:line="240" w:lineRule="auto"/>
      <w:ind w:left="570"/>
    </w:pPr>
    <w:rPr>
      <w:rFonts w:ascii="Century" w:hAnsi="Century"/>
      <w:sz w:val="21"/>
    </w:rPr>
  </w:style>
  <w:style w:type="paragraph" w:styleId="23">
    <w:name w:val="List Continue 2"/>
    <w:basedOn w:val="a"/>
    <w:semiHidden/>
    <w:pPr>
      <w:spacing w:after="180" w:line="240" w:lineRule="auto"/>
      <w:ind w:left="850"/>
    </w:pPr>
    <w:rPr>
      <w:rFonts w:ascii="Century" w:hAnsi="Century"/>
      <w:sz w:val="21"/>
    </w:rPr>
  </w:style>
  <w:style w:type="paragraph" w:styleId="af5">
    <w:name w:val="List Paragraph"/>
    <w:basedOn w:val="a"/>
    <w:uiPriority w:val="34"/>
    <w:qFormat/>
    <w:rsid w:val="00C44BE4"/>
    <w:pPr>
      <w:ind w:leftChars="400" w:left="840"/>
    </w:pPr>
  </w:style>
  <w:style w:type="character" w:customStyle="1" w:styleId="a8">
    <w:name w:val="ヘッダー (文字)"/>
    <w:link w:val="a7"/>
    <w:uiPriority w:val="99"/>
    <w:rsid w:val="00C44BE4"/>
    <w:rPr>
      <w:rFonts w:ascii="Times New Roman" w:eastAsia="MS Mincho" w:hAnsi="Times New Roman"/>
      <w:sz w:val="24"/>
    </w:rPr>
  </w:style>
  <w:style w:type="character" w:customStyle="1" w:styleId="a6">
    <w:name w:val="フッター (文字)"/>
    <w:link w:val="a5"/>
    <w:uiPriority w:val="99"/>
    <w:rsid w:val="00C44BE4"/>
    <w:rPr>
      <w:rFonts w:ascii="Times New Roman" w:eastAsia="MS Mincho" w:hAnsi="Times New Roman"/>
      <w:sz w:val="24"/>
    </w:rPr>
  </w:style>
  <w:style w:type="character" w:styleId="af6">
    <w:name w:val="Hyperlink"/>
    <w:uiPriority w:val="99"/>
    <w:unhideWhenUsed/>
    <w:rsid w:val="00C44BE4"/>
    <w:rPr>
      <w:color w:val="0000FF"/>
      <w:u w:val="single"/>
    </w:rPr>
  </w:style>
  <w:style w:type="character" w:styleId="af7">
    <w:name w:val="annotation reference"/>
    <w:semiHidden/>
    <w:unhideWhenUsed/>
    <w:rsid w:val="00C44BE4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C44BE4"/>
    <w:pPr>
      <w:jc w:val="left"/>
    </w:pPr>
    <w:rPr>
      <w:rFonts w:ascii="Century" w:eastAsia="MS Mincho" w:hAnsi="Century"/>
      <w:lang w:val="x-none" w:eastAsia="x-none"/>
    </w:rPr>
  </w:style>
  <w:style w:type="character" w:customStyle="1" w:styleId="af9">
    <w:name w:val="コメント文字列 (文字)"/>
    <w:link w:val="af8"/>
    <w:uiPriority w:val="99"/>
    <w:rsid w:val="00C44BE4"/>
    <w:rPr>
      <w:rFonts w:eastAsia="MS Mincho"/>
      <w:kern w:val="2"/>
      <w:sz w:val="21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A448D8"/>
    <w:rPr>
      <w:rFonts w:ascii="Arial" w:hAnsi="Arial"/>
      <w:sz w:val="18"/>
      <w:szCs w:val="18"/>
      <w:lang w:val="x-none" w:eastAsia="x-none"/>
    </w:rPr>
  </w:style>
  <w:style w:type="character" w:customStyle="1" w:styleId="afb">
    <w:name w:val="吹き出し (文字)"/>
    <w:link w:val="afa"/>
    <w:uiPriority w:val="99"/>
    <w:semiHidden/>
    <w:rsid w:val="00A448D8"/>
    <w:rPr>
      <w:rFonts w:ascii="Arial" w:eastAsia="MS Gothic" w:hAnsi="Arial" w:cs="Times New Roman"/>
      <w:kern w:val="2"/>
      <w:sz w:val="18"/>
      <w:szCs w:val="18"/>
    </w:rPr>
  </w:style>
  <w:style w:type="table" w:styleId="afc">
    <w:name w:val="Table Grid"/>
    <w:basedOn w:val="a1"/>
    <w:uiPriority w:val="39"/>
    <w:rsid w:val="00710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313590"/>
  </w:style>
  <w:style w:type="paragraph" w:styleId="afd">
    <w:name w:val="annotation subject"/>
    <w:basedOn w:val="af8"/>
    <w:next w:val="af8"/>
    <w:link w:val="afe"/>
    <w:uiPriority w:val="99"/>
    <w:semiHidden/>
    <w:unhideWhenUsed/>
    <w:rsid w:val="006B3562"/>
    <w:rPr>
      <w:rFonts w:ascii="Verdana" w:eastAsia="MS Gothic" w:hAnsi="Verdana"/>
      <w:b/>
      <w:bCs/>
    </w:rPr>
  </w:style>
  <w:style w:type="character" w:customStyle="1" w:styleId="afe">
    <w:name w:val="コメント内容 (文字)"/>
    <w:link w:val="afd"/>
    <w:uiPriority w:val="99"/>
    <w:semiHidden/>
    <w:rsid w:val="006B3562"/>
    <w:rPr>
      <w:rFonts w:ascii="Verdana" w:eastAsia="MS Gothic" w:hAnsi="Verdana"/>
      <w:b/>
      <w:bCs/>
      <w:kern w:val="2"/>
      <w:sz w:val="21"/>
      <w:szCs w:val="22"/>
    </w:rPr>
  </w:style>
  <w:style w:type="character" w:customStyle="1" w:styleId="f2">
    <w:name w:val="f2"/>
    <w:rsid w:val="00796A58"/>
  </w:style>
  <w:style w:type="character" w:styleId="aff">
    <w:name w:val="Strong"/>
    <w:uiPriority w:val="22"/>
    <w:qFormat/>
    <w:rsid w:val="000525DD"/>
    <w:rPr>
      <w:b/>
      <w:bCs/>
    </w:rPr>
  </w:style>
  <w:style w:type="character" w:customStyle="1" w:styleId="f3">
    <w:name w:val="f3"/>
    <w:rsid w:val="000525DD"/>
  </w:style>
  <w:style w:type="character" w:customStyle="1" w:styleId="50">
    <w:name w:val="見出し 5 (文字)"/>
    <w:link w:val="5"/>
    <w:uiPriority w:val="9"/>
    <w:rsid w:val="002B3897"/>
    <w:rPr>
      <w:rFonts w:ascii="Arial" w:eastAsia="MS Gothic" w:hAnsi="Arial" w:cs="Times New Roman"/>
      <w:kern w:val="2"/>
      <w:sz w:val="21"/>
      <w:szCs w:val="22"/>
    </w:rPr>
  </w:style>
  <w:style w:type="character" w:styleId="aff0">
    <w:name w:val="FollowedHyperlink"/>
    <w:rsid w:val="002B3897"/>
    <w:rPr>
      <w:color w:val="800080"/>
      <w:u w:val="single"/>
    </w:rPr>
  </w:style>
  <w:style w:type="paragraph" w:styleId="24">
    <w:name w:val="Body Text 2"/>
    <w:basedOn w:val="a"/>
    <w:link w:val="25"/>
    <w:rsid w:val="002B3897"/>
    <w:rPr>
      <w:rFonts w:ascii="Times New Roman" w:eastAsia="MS Mincho" w:hAnsi="Times New Roman"/>
      <w:sz w:val="20"/>
      <w:szCs w:val="20"/>
      <w:lang w:eastAsia="x-none"/>
    </w:rPr>
  </w:style>
  <w:style w:type="character" w:customStyle="1" w:styleId="25">
    <w:name w:val="本文 2 (文字)"/>
    <w:link w:val="24"/>
    <w:rsid w:val="002B3897"/>
    <w:rPr>
      <w:rFonts w:ascii="Times New Roman" w:eastAsia="MS Mincho" w:hAnsi="Times New Roman"/>
      <w:kern w:val="2"/>
      <w:lang w:val="en-GB"/>
    </w:rPr>
  </w:style>
  <w:style w:type="paragraph" w:styleId="32">
    <w:name w:val="Body Text 3"/>
    <w:basedOn w:val="a"/>
    <w:link w:val="33"/>
    <w:rsid w:val="002B3897"/>
    <w:rPr>
      <w:rFonts w:ascii="Times New Roman" w:eastAsia="MS Mincho" w:hAnsi="Times New Roman"/>
      <w:sz w:val="16"/>
      <w:szCs w:val="20"/>
      <w:lang w:eastAsia="x-none"/>
    </w:rPr>
  </w:style>
  <w:style w:type="character" w:customStyle="1" w:styleId="33">
    <w:name w:val="本文 3 (文字)"/>
    <w:link w:val="32"/>
    <w:rsid w:val="002B3897"/>
    <w:rPr>
      <w:rFonts w:ascii="Times New Roman" w:eastAsia="MS Mincho" w:hAnsi="Times New Roman"/>
      <w:kern w:val="2"/>
      <w:sz w:val="16"/>
      <w:lang w:val="en-GB"/>
    </w:rPr>
  </w:style>
  <w:style w:type="paragraph" w:styleId="aff1">
    <w:name w:val="No Spacing"/>
    <w:uiPriority w:val="1"/>
    <w:qFormat/>
    <w:rsid w:val="00AB4A74"/>
    <w:rPr>
      <w:rFonts w:ascii="Calibri" w:eastAsia="MS Mincho" w:hAnsi="Calibri"/>
      <w:sz w:val="22"/>
      <w:szCs w:val="22"/>
      <w:lang w:val="en-GB"/>
    </w:rPr>
  </w:style>
  <w:style w:type="paragraph" w:styleId="aff2">
    <w:name w:val="Revision"/>
    <w:hidden/>
    <w:uiPriority w:val="99"/>
    <w:semiHidden/>
    <w:rsid w:val="00612820"/>
    <w:rPr>
      <w:rFonts w:ascii="Verdana" w:eastAsia="MS Gothic" w:hAnsi="Verdana"/>
      <w:kern w:val="2"/>
      <w:sz w:val="21"/>
      <w:szCs w:val="22"/>
    </w:rPr>
  </w:style>
  <w:style w:type="paragraph" w:styleId="aff3">
    <w:name w:val="Plain Text"/>
    <w:basedOn w:val="a"/>
    <w:link w:val="aff4"/>
    <w:uiPriority w:val="99"/>
    <w:semiHidden/>
    <w:unhideWhenUsed/>
    <w:rsid w:val="006A3885"/>
    <w:pPr>
      <w:jc w:val="left"/>
    </w:pPr>
    <w:rPr>
      <w:rFonts w:ascii="MS Gothic" w:hAnsi="Courier New" w:cs="Courier New"/>
      <w:sz w:val="20"/>
      <w:szCs w:val="21"/>
      <w:lang w:val="en-US"/>
    </w:rPr>
  </w:style>
  <w:style w:type="character" w:customStyle="1" w:styleId="aff4">
    <w:name w:val="書式なし (文字)"/>
    <w:link w:val="aff3"/>
    <w:uiPriority w:val="99"/>
    <w:semiHidden/>
    <w:rsid w:val="006A3885"/>
    <w:rPr>
      <w:rFonts w:ascii="MS Gothic" w:eastAsia="MS Gothic" w:hAnsi="Courier New" w:cs="Courier New"/>
      <w:kern w:val="2"/>
      <w:szCs w:val="21"/>
    </w:rPr>
  </w:style>
  <w:style w:type="paragraph" w:styleId="Web">
    <w:name w:val="Normal (Web)"/>
    <w:basedOn w:val="a"/>
    <w:uiPriority w:val="99"/>
    <w:semiHidden/>
    <w:unhideWhenUsed/>
    <w:rsid w:val="00302D51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  <w:lang w:val="en-US"/>
    </w:rPr>
  </w:style>
  <w:style w:type="character" w:customStyle="1" w:styleId="10">
    <w:name w:val="見出し 1 (文字)"/>
    <w:link w:val="1"/>
    <w:rsid w:val="00481DF3"/>
    <w:rPr>
      <w:rFonts w:ascii="B Univers 65 Bold" w:eastAsia="MS Gothic" w:hAnsi="B Univers 65 Bold"/>
      <w:caps/>
      <w:kern w:val="28"/>
      <w:sz w:val="40"/>
      <w:szCs w:val="22"/>
      <w:lang w:val="en-GB"/>
    </w:rPr>
  </w:style>
  <w:style w:type="character" w:customStyle="1" w:styleId="20">
    <w:name w:val="見出し 2 (文字)"/>
    <w:link w:val="2"/>
    <w:rsid w:val="00481DF3"/>
    <w:rPr>
      <w:rFonts w:ascii="B Univers 65 Bold" w:eastAsia="MS Gothic" w:hAnsi="B Univers 65 Bold"/>
      <w:caps/>
      <w:kern w:val="2"/>
      <w:sz w:val="26"/>
      <w:szCs w:val="22"/>
      <w:lang w:val="en-GB"/>
    </w:rPr>
  </w:style>
  <w:style w:type="character" w:customStyle="1" w:styleId="30">
    <w:name w:val="見出し 3 (文字)"/>
    <w:link w:val="3"/>
    <w:rsid w:val="00481DF3"/>
    <w:rPr>
      <w:rFonts w:ascii="B Univers 65 Bold" w:eastAsia="MS Gothic" w:hAnsi="B Univers 65 Bold"/>
      <w:kern w:val="2"/>
      <w:sz w:val="21"/>
      <w:szCs w:val="22"/>
      <w:lang w:val="en-GB"/>
    </w:rPr>
  </w:style>
  <w:style w:type="character" w:customStyle="1" w:styleId="40">
    <w:name w:val="見出し 4 (文字)"/>
    <w:link w:val="4"/>
    <w:rsid w:val="00481DF3"/>
    <w:rPr>
      <w:rFonts w:ascii="B Univers 65 Bold" w:eastAsia="MS Gothic" w:hAnsi="B Univers 65 Bold"/>
      <w:kern w:val="2"/>
      <w:sz w:val="21"/>
      <w:szCs w:val="22"/>
      <w:lang w:val="en-GB"/>
    </w:rPr>
  </w:style>
  <w:style w:type="character" w:customStyle="1" w:styleId="a4">
    <w:name w:val="表題 (文字)"/>
    <w:link w:val="a3"/>
    <w:rsid w:val="00481DF3"/>
    <w:rPr>
      <w:rFonts w:ascii="Helvetica" w:eastAsia="平成角ゴシック" w:hAnsi="Helvetica"/>
      <w:kern w:val="28"/>
      <w:sz w:val="32"/>
      <w:szCs w:val="22"/>
      <w:lang w:val="en-GB"/>
    </w:rPr>
  </w:style>
  <w:style w:type="character" w:customStyle="1" w:styleId="ac">
    <w:name w:val="脚注文字列 (文字)"/>
    <w:link w:val="ab"/>
    <w:semiHidden/>
    <w:rsid w:val="00481DF3"/>
    <w:rPr>
      <w:rFonts w:ascii="Verdana" w:eastAsia="MS Gothic" w:hAnsi="Verdana"/>
      <w:kern w:val="2"/>
      <w:szCs w:val="22"/>
      <w:lang w:val="en-GB"/>
    </w:rPr>
  </w:style>
  <w:style w:type="character" w:customStyle="1" w:styleId="af0">
    <w:name w:val="本文 (文字)"/>
    <w:link w:val="af"/>
    <w:rsid w:val="00481DF3"/>
    <w:rPr>
      <w:rFonts w:eastAsia="MS Gothic"/>
      <w:color w:val="FF0000"/>
      <w:kern w:val="2"/>
      <w:sz w:val="21"/>
      <w:szCs w:val="22"/>
      <w:lang w:val="en-GB"/>
    </w:rPr>
  </w:style>
  <w:style w:type="character" w:customStyle="1" w:styleId="af2">
    <w:name w:val="日付 (文字)"/>
    <w:link w:val="af1"/>
    <w:semiHidden/>
    <w:rsid w:val="00481DF3"/>
    <w:rPr>
      <w:rFonts w:eastAsia="MS Gothic"/>
      <w:kern w:val="2"/>
      <w:sz w:val="21"/>
      <w:szCs w:val="22"/>
      <w:lang w:val="en-GB"/>
    </w:rPr>
  </w:style>
  <w:style w:type="character" w:customStyle="1" w:styleId="af4">
    <w:name w:val="本文インデント (文字)"/>
    <w:link w:val="af3"/>
    <w:rsid w:val="00481DF3"/>
    <w:rPr>
      <w:rFonts w:eastAsia="MS Gothic"/>
      <w:kern w:val="2"/>
      <w:sz w:val="21"/>
      <w:szCs w:val="22"/>
      <w:lang w:val="en-GB"/>
    </w:rPr>
  </w:style>
  <w:style w:type="paragraph" w:customStyle="1" w:styleId="aff5">
    <w:name w:val="注"/>
    <w:basedOn w:val="a"/>
    <w:qFormat/>
    <w:rsid w:val="00E8096E"/>
    <w:pPr>
      <w:spacing w:line="240" w:lineRule="exact"/>
      <w:ind w:left="284" w:hanging="284"/>
    </w:pPr>
    <w:rPr>
      <w:rFonts w:cstheme="minorBidi"/>
      <w:bCs/>
      <w:color w:val="000000" w:themeColor="text1"/>
      <w:sz w:val="20"/>
      <w:lang w:val="en-US"/>
    </w:rPr>
  </w:style>
  <w:style w:type="table" w:customStyle="1" w:styleId="TableNormal1">
    <w:name w:val="Table Normal1"/>
    <w:uiPriority w:val="2"/>
    <w:semiHidden/>
    <w:unhideWhenUsed/>
    <w:qFormat/>
    <w:rsid w:val="00A936B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36B0"/>
    <w:pPr>
      <w:autoSpaceDE w:val="0"/>
      <w:autoSpaceDN w:val="0"/>
    </w:pPr>
    <w:rPr>
      <w:rFonts w:eastAsia="MS Mincho" w:cs="Arial"/>
      <w:kern w:val="0"/>
      <w:lang w:val="en-US" w:eastAsia="en-US"/>
    </w:rPr>
  </w:style>
  <w:style w:type="character" w:styleId="aff6">
    <w:name w:val="Placeholder Text"/>
    <w:basedOn w:val="a0"/>
    <w:uiPriority w:val="99"/>
    <w:semiHidden/>
    <w:rsid w:val="003E14F4"/>
    <w:rPr>
      <w:color w:val="808080"/>
    </w:rPr>
  </w:style>
  <w:style w:type="paragraph" w:customStyle="1" w:styleId="titleofT">
    <w:name w:val="title of T"/>
    <w:basedOn w:val="a"/>
    <w:qFormat/>
    <w:rsid w:val="00A35818"/>
    <w:pPr>
      <w:widowControl/>
      <w:overflowPunct w:val="0"/>
      <w:autoSpaceDE w:val="0"/>
      <w:autoSpaceDN w:val="0"/>
      <w:spacing w:after="120"/>
      <w:jc w:val="center"/>
    </w:pPr>
    <w:rPr>
      <w:rFonts w:eastAsia="MS Mincho" w:cs="Arial"/>
      <w:kern w:val="0"/>
      <w:lang w:val="en-US" w:eastAsia="en-US"/>
    </w:rPr>
  </w:style>
  <w:style w:type="paragraph" w:customStyle="1" w:styleId="aff7">
    <w:name w:val="出典"/>
    <w:basedOn w:val="a"/>
    <w:qFormat/>
    <w:rsid w:val="00D928C9"/>
    <w:pPr>
      <w:autoSpaceDE w:val="0"/>
      <w:autoSpaceDN w:val="0"/>
      <w:spacing w:line="240" w:lineRule="exact"/>
      <w:ind w:left="284" w:hanging="284"/>
    </w:pPr>
    <w:rPr>
      <w:rFonts w:eastAsia="MS Mincho" w:cs="Arial"/>
      <w:kern w:val="0"/>
      <w:lang w:val="en-US" w:eastAsia="en-US"/>
    </w:rPr>
  </w:style>
  <w:style w:type="character" w:customStyle="1" w:styleId="c-messagesender">
    <w:name w:val="c-message__sender"/>
    <w:basedOn w:val="a0"/>
    <w:rsid w:val="00E254CE"/>
  </w:style>
  <w:style w:type="character" w:styleId="aff8">
    <w:name w:val="Unresolved Mention"/>
    <w:basedOn w:val="a0"/>
    <w:uiPriority w:val="99"/>
    <w:semiHidden/>
    <w:unhideWhenUsed/>
    <w:rsid w:val="00746C5A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92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7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61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7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geta10\Application%20Data\Microsoft\Templates\JDS\jdsform_E_11p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313a03-4971-40fe-a9b3-5525336fd141">
      <UserInfo>
        <DisplayName/>
        <AccountId xsi:nil="true"/>
        <AccountType/>
      </UserInfo>
    </SharedWithUsers>
    <MediaLengthInSeconds xmlns="4cb8be3c-6e61-40b9-a9d7-2e8394f70f42" xsi:nil="true"/>
    <lcf76f155ced4ddcb4097134ff3c332f xmlns="4cb8be3c-6e61-40b9-a9d7-2e8394f70f42">
      <Terms xmlns="http://schemas.microsoft.com/office/infopath/2007/PartnerControls"/>
    </lcf76f155ced4ddcb4097134ff3c332f>
    <TaxCatchAll xmlns="69313a03-4971-40fe-a9b3-5525336fd14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6C43EB56412745BFB64ECB6BD4B2C3" ma:contentTypeVersion="17" ma:contentTypeDescription="新しいドキュメントを作成します。" ma:contentTypeScope="" ma:versionID="fdb532bd95475d35c60c26d2a9af575f">
  <xsd:schema xmlns:xsd="http://www.w3.org/2001/XMLSchema" xmlns:xs="http://www.w3.org/2001/XMLSchema" xmlns:p="http://schemas.microsoft.com/office/2006/metadata/properties" xmlns:ns2="4cb8be3c-6e61-40b9-a9d7-2e8394f70f42" xmlns:ns3="69313a03-4971-40fe-a9b3-5525336fd141" targetNamespace="http://schemas.microsoft.com/office/2006/metadata/properties" ma:root="true" ma:fieldsID="55fa70100c44d90417dc2fd428a7f67c" ns2:_="" ns3:_="">
    <xsd:import namespace="4cb8be3c-6e61-40b9-a9d7-2e8394f70f42"/>
    <xsd:import namespace="69313a03-4971-40fe-a9b3-5525336fd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8be3c-6e61-40b9-a9d7-2e8394f70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abfaa4c8-cf2f-4c98-932c-5050cc733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13a03-4971-40fe-a9b3-5525336fd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f167543-c622-489c-9d1a-2da34c77c50b}" ma:internalName="TaxCatchAll" ma:showField="CatchAllData" ma:web="69313a03-4971-40fe-a9b3-5525336fd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8E5B7-79D5-4EFD-AFFC-C15B3B49A3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3564C-FE65-48C2-ADF7-510E4A7630E9}">
  <ds:schemaRefs>
    <ds:schemaRef ds:uri="a4f135bf-953c-4c37-bcc2-92e9e5f4ded4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03daad59-d0ea-4210-8629-de06708d6e8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7C49E41-B78C-4A98-98F8-25C4D27CFF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0B00EB-DD7F-4F04-96A8-043893A7586C}"/>
</file>

<file path=docProps/app.xml><?xml version="1.0" encoding="utf-8"?>
<Properties xmlns="http://schemas.openxmlformats.org/officeDocument/2006/extended-properties" xmlns:vt="http://schemas.openxmlformats.org/officeDocument/2006/docPropsVTypes">
  <Template>jdsform_E_11pt.dot</Template>
  <TotalTime>8</TotalTime>
  <Pages>1</Pages>
  <Words>169</Words>
  <Characters>1113</Characters>
  <Application>Microsoft Office Word</Application>
  <DocSecurity>0</DocSecurity>
  <Lines>9</Lines>
  <Paragraphs>2</Paragraphs>
  <ScaleCrop>false</ScaleCrop>
  <Company>Toshiba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JDS</dc:creator>
  <cp:keywords/>
  <dc:description/>
  <cp:lastModifiedBy>Tomoko Ogura</cp:lastModifiedBy>
  <cp:revision>46</cp:revision>
  <cp:lastPrinted>2019-07-17T17:00:00Z</cp:lastPrinted>
  <dcterms:created xsi:type="dcterms:W3CDTF">2020-08-07T02:22:00Z</dcterms:created>
  <dcterms:modified xsi:type="dcterms:W3CDTF">2023-08-30T09:04:00Z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0x010100406C43EB56412745BFB64ECB6BD4B2C3</vt:lpwstr>
  </property>
  <property fmtid="{D5CDD505-2E9C-101B-9397-08002B2CF9AE}" pid="3" name="Order">
    <vt:r8>2277000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